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B92F" w14:textId="77777777" w:rsidR="00897F7B" w:rsidRDefault="00897F7B" w:rsidP="00897F7B">
      <w:pPr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Проект</w:t>
      </w:r>
    </w:p>
    <w:p w14:paraId="1EB607C8" w14:textId="77777777" w:rsidR="00897F7B" w:rsidRDefault="00897F7B" w:rsidP="00897F7B">
      <w:pPr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85556FA" w14:textId="77777777"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</w:t>
      </w:r>
      <w:r w:rsidR="00DB1E4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</w:t>
      </w: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ЮГРА</w:t>
      </w:r>
    </w:p>
    <w:p w14:paraId="0CF68E10" w14:textId="77777777"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14:paraId="69B4BC19" w14:textId="77777777"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5A10570" w14:textId="77777777" w:rsidR="00D20AF8" w:rsidRPr="00261E57" w:rsidRDefault="00D20AF8" w:rsidP="00DB1E41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ДУМА</w:t>
      </w:r>
    </w:p>
    <w:p w14:paraId="1D5A8B48" w14:textId="77777777"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59E0AB8" w14:textId="77777777" w:rsidR="00D20AF8" w:rsidRPr="00261E57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1E57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14:paraId="0B0E0C37" w14:textId="77777777" w:rsidR="00D20AF8" w:rsidRDefault="00D20AF8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4F74584" w14:textId="77777777" w:rsidR="00DB1E41" w:rsidRPr="00DB1E41" w:rsidRDefault="00897F7B" w:rsidP="00DB1E4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00</w:t>
      </w:r>
      <w:r w:rsidR="00DB1E41" w:rsidRPr="00DB1E41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00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B67C7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00</w:t>
      </w:r>
    </w:p>
    <w:p w14:paraId="0D32A0E3" w14:textId="77777777" w:rsidR="00DB1E41" w:rsidRPr="00261E57" w:rsidRDefault="00DB1E41" w:rsidP="00DB1E4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A52E653" w14:textId="77777777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4F10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в решение</w:t>
      </w:r>
    </w:p>
    <w:p w14:paraId="095AF165" w14:textId="77777777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Думы Ханты-Мансийского района</w:t>
      </w:r>
    </w:p>
    <w:p w14:paraId="00EB711C" w14:textId="335CDFAF" w:rsidR="00DB1E41" w:rsidRDefault="0051469A" w:rsidP="00DB1E4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13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.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12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7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>237</w:t>
      </w:r>
      <w:r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2BC0" w:rsidRPr="00261E57">
        <w:rPr>
          <w:rFonts w:ascii="Times New Roman" w:hAnsi="Times New Roman" w:cs="Times New Roman"/>
          <w:b w:val="0"/>
          <w:sz w:val="28"/>
          <w:szCs w:val="28"/>
        </w:rPr>
        <w:t>«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14:paraId="40D79BFC" w14:textId="77777777" w:rsidR="00975DE1" w:rsidRDefault="0051469A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61E57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975DE1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работников </w:t>
      </w:r>
    </w:p>
    <w:p w14:paraId="3A5F30D4" w14:textId="77777777" w:rsidR="00975DE1" w:rsidRDefault="00975DE1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</w:t>
      </w:r>
    </w:p>
    <w:p w14:paraId="04B33CDB" w14:textId="77777777" w:rsidR="00975DE1" w:rsidRDefault="00975DE1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«Управление </w:t>
      </w:r>
    </w:p>
    <w:p w14:paraId="68B63DAE" w14:textId="70E10CC1" w:rsidR="00B87549" w:rsidRPr="00DB1E41" w:rsidRDefault="00975DE1" w:rsidP="00975DE1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 и ремонта»</w:t>
      </w:r>
      <w:r w:rsidR="005175E3" w:rsidRPr="002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2693346" w14:textId="77777777" w:rsidR="0051469A" w:rsidRPr="00261E57" w:rsidRDefault="0051469A" w:rsidP="00DB1E41">
      <w:pPr>
        <w:tabs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14:paraId="08E0CFF6" w14:textId="7BF72DFD" w:rsidR="00B87549" w:rsidRPr="0086655A" w:rsidRDefault="002A4E1A" w:rsidP="00DB1E41">
      <w:pPr>
        <w:ind w:right="-1" w:firstLine="709"/>
        <w:rPr>
          <w:rFonts w:ascii="Times New Roman" w:hAnsi="Times New Roman"/>
          <w:sz w:val="28"/>
          <w:szCs w:val="28"/>
        </w:rPr>
      </w:pPr>
      <w:r w:rsidRPr="002A4E1A">
        <w:rPr>
          <w:rFonts w:ascii="Times New Roman" w:hAnsi="Times New Roman"/>
          <w:bCs/>
          <w:sz w:val="28"/>
          <w:szCs w:val="28"/>
        </w:rPr>
        <w:t xml:space="preserve">В целях </w:t>
      </w:r>
      <w:r w:rsidR="00975DE1">
        <w:rPr>
          <w:rFonts w:ascii="Times New Roman" w:hAnsi="Times New Roman"/>
          <w:bCs/>
          <w:sz w:val="28"/>
          <w:szCs w:val="28"/>
        </w:rPr>
        <w:t xml:space="preserve">совершенствования системы оплаты труда работников муниципального казенного </w:t>
      </w:r>
      <w:r w:rsidR="00EB1235">
        <w:rPr>
          <w:rFonts w:ascii="Times New Roman" w:hAnsi="Times New Roman"/>
          <w:bCs/>
          <w:sz w:val="28"/>
          <w:szCs w:val="28"/>
        </w:rPr>
        <w:t xml:space="preserve">учреждения Ханты-Мансийского района «Управление капитального строительства и ремонта», руководствуясь пунктом 13 части 1 статьи 18 Устава Ханты-Мансийского района, </w:t>
      </w:r>
    </w:p>
    <w:p w14:paraId="3396C771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3A6E00EF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14:paraId="2926A439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14:paraId="4A76D88D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61E57">
        <w:rPr>
          <w:rFonts w:ascii="Times New Roman" w:hAnsi="Times New Roman"/>
          <w:b/>
          <w:sz w:val="28"/>
          <w:szCs w:val="28"/>
        </w:rPr>
        <w:t>РЕШИЛА:</w:t>
      </w:r>
    </w:p>
    <w:p w14:paraId="4C5E7BC1" w14:textId="77777777" w:rsidR="00B87549" w:rsidRPr="00261E57" w:rsidRDefault="00B87549" w:rsidP="00DB1E41">
      <w:pPr>
        <w:tabs>
          <w:tab w:val="left" w:pos="567"/>
          <w:tab w:val="left" w:pos="4678"/>
        </w:tabs>
        <w:ind w:right="-1"/>
        <w:rPr>
          <w:rFonts w:ascii="Times New Roman" w:hAnsi="Times New Roman"/>
          <w:sz w:val="28"/>
          <w:szCs w:val="28"/>
        </w:rPr>
      </w:pPr>
    </w:p>
    <w:p w14:paraId="5FBE6F7B" w14:textId="0545919C" w:rsidR="00D647A7" w:rsidRPr="00261E57" w:rsidRDefault="005175E3" w:rsidP="00DB1E41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1E57">
        <w:rPr>
          <w:rFonts w:ascii="Times New Roman" w:hAnsi="Times New Roman"/>
          <w:sz w:val="28"/>
          <w:szCs w:val="28"/>
        </w:rPr>
        <w:t>1.</w:t>
      </w:r>
      <w:r w:rsidR="00DB1E41">
        <w:rPr>
          <w:rFonts w:ascii="Times New Roman" w:hAnsi="Times New Roman"/>
          <w:sz w:val="28"/>
          <w:szCs w:val="28"/>
        </w:rPr>
        <w:tab/>
      </w:r>
      <w:r w:rsidR="00A62C1C" w:rsidRPr="00261E57">
        <w:rPr>
          <w:rFonts w:ascii="Times New Roman" w:hAnsi="Times New Roman"/>
          <w:sz w:val="28"/>
          <w:szCs w:val="28"/>
        </w:rPr>
        <w:t>Внести в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20377E">
        <w:rPr>
          <w:rFonts w:ascii="Times New Roman" w:hAnsi="Times New Roman"/>
          <w:sz w:val="28"/>
          <w:szCs w:val="28"/>
        </w:rPr>
        <w:t xml:space="preserve"> </w:t>
      </w:r>
      <w:r w:rsidR="009A0E42" w:rsidRPr="00261E57">
        <w:rPr>
          <w:rFonts w:ascii="Times New Roman" w:hAnsi="Times New Roman"/>
          <w:sz w:val="28"/>
          <w:szCs w:val="28"/>
        </w:rPr>
        <w:t>решени</w:t>
      </w:r>
      <w:r w:rsidR="00290C20">
        <w:rPr>
          <w:rFonts w:ascii="Times New Roman" w:hAnsi="Times New Roman"/>
          <w:sz w:val="28"/>
          <w:szCs w:val="28"/>
        </w:rPr>
        <w:t>е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77486" w:rsidRPr="0086655A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hyperlink r:id="rId8" w:tooltip="решение от 25.03.2011 0:00:00 №8 Дума Ханты-Мансийского района&#10;&#10;Об утверждении Положения о размерах и условиях оплаты труда муниципальных служащих органов местного самоуправления Ханты-Мансийского района" w:history="1"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EB1235">
          <w:rPr>
            <w:rStyle w:val="a5"/>
            <w:rFonts w:ascii="Times New Roman" w:hAnsi="Times New Roman"/>
            <w:color w:val="auto"/>
            <w:sz w:val="28"/>
            <w:szCs w:val="28"/>
          </w:rPr>
          <w:t>13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="00EB1235">
          <w:rPr>
            <w:rStyle w:val="a5"/>
            <w:rFonts w:ascii="Times New Roman" w:hAnsi="Times New Roman"/>
            <w:color w:val="auto"/>
            <w:sz w:val="28"/>
            <w:szCs w:val="28"/>
          </w:rPr>
          <w:t>12</w:t>
        </w:r>
        <w:r w:rsidR="00E1422E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>.201</w:t>
        </w:r>
        <w:r w:rsidR="00EB1235">
          <w:rPr>
            <w:rStyle w:val="a5"/>
            <w:rFonts w:ascii="Times New Roman" w:hAnsi="Times New Roman"/>
            <w:color w:val="auto"/>
            <w:sz w:val="28"/>
            <w:szCs w:val="28"/>
          </w:rPr>
          <w:t>7</w:t>
        </w:r>
        <w:r w:rsidR="00862BC0" w:rsidRPr="0086655A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EB1235">
          <w:rPr>
            <w:rStyle w:val="a5"/>
            <w:rFonts w:ascii="Times New Roman" w:hAnsi="Times New Roman"/>
            <w:color w:val="auto"/>
            <w:sz w:val="28"/>
            <w:szCs w:val="28"/>
          </w:rPr>
          <w:t>237</w:t>
        </w:r>
      </w:hyperlink>
      <w:r w:rsidR="00EB1235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862BC0" w:rsidRPr="0086655A">
        <w:rPr>
          <w:rFonts w:ascii="Times New Roman" w:hAnsi="Times New Roman"/>
          <w:sz w:val="28"/>
          <w:szCs w:val="28"/>
        </w:rPr>
        <w:t>«</w:t>
      </w:r>
      <w:r w:rsidR="00047636" w:rsidRPr="0086655A">
        <w:rPr>
          <w:rFonts w:ascii="Times New Roman" w:hAnsi="Times New Roman"/>
          <w:sz w:val="28"/>
          <w:szCs w:val="28"/>
        </w:rPr>
        <w:t>Об утверждении Положения о</w:t>
      </w:r>
      <w:r w:rsidR="00EB1235">
        <w:rPr>
          <w:rFonts w:ascii="Times New Roman" w:hAnsi="Times New Roman"/>
          <w:sz w:val="28"/>
          <w:szCs w:val="28"/>
        </w:rPr>
        <w:t>б оплате труда работников муниципального казенного учреждения Ханты-Мансийского района «Управление капитального строительства и ремонта»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9A0E42" w:rsidRPr="0086655A">
        <w:rPr>
          <w:rFonts w:ascii="Times New Roman" w:hAnsi="Times New Roman"/>
          <w:sz w:val="28"/>
          <w:szCs w:val="28"/>
        </w:rPr>
        <w:t>(далее</w:t>
      </w:r>
      <w:r w:rsidR="009074AE">
        <w:rPr>
          <w:rFonts w:ascii="Times New Roman" w:hAnsi="Times New Roman"/>
          <w:sz w:val="28"/>
          <w:szCs w:val="28"/>
        </w:rPr>
        <w:t xml:space="preserve"> </w:t>
      </w:r>
      <w:r w:rsidR="00862BC0" w:rsidRPr="00261E57">
        <w:rPr>
          <w:rFonts w:ascii="Times New Roman" w:hAnsi="Times New Roman"/>
          <w:sz w:val="28"/>
          <w:szCs w:val="28"/>
        </w:rPr>
        <w:t>-</w:t>
      </w:r>
      <w:r w:rsidR="009074AE">
        <w:rPr>
          <w:rFonts w:ascii="Times New Roman" w:hAnsi="Times New Roman"/>
          <w:sz w:val="28"/>
          <w:szCs w:val="28"/>
        </w:rPr>
        <w:t xml:space="preserve"> </w:t>
      </w:r>
      <w:r w:rsidR="00FD0572">
        <w:rPr>
          <w:rFonts w:ascii="Times New Roman" w:hAnsi="Times New Roman"/>
          <w:sz w:val="28"/>
          <w:szCs w:val="28"/>
        </w:rPr>
        <w:t>Решение</w:t>
      </w:r>
      <w:r w:rsidR="009A0E42" w:rsidRPr="00261E57">
        <w:rPr>
          <w:rFonts w:ascii="Times New Roman" w:hAnsi="Times New Roman"/>
          <w:sz w:val="28"/>
          <w:szCs w:val="28"/>
        </w:rPr>
        <w:t xml:space="preserve">) </w:t>
      </w:r>
      <w:r w:rsidR="0006311F" w:rsidRPr="00261E57">
        <w:rPr>
          <w:rFonts w:ascii="Times New Roman" w:hAnsi="Times New Roman"/>
          <w:sz w:val="28"/>
          <w:szCs w:val="28"/>
        </w:rPr>
        <w:t>следующие</w:t>
      </w:r>
      <w:r w:rsidR="004F103E">
        <w:rPr>
          <w:rFonts w:ascii="Times New Roman" w:hAnsi="Times New Roman"/>
          <w:sz w:val="28"/>
          <w:szCs w:val="28"/>
        </w:rPr>
        <w:t xml:space="preserve"> </w:t>
      </w:r>
      <w:r w:rsidR="00A62C1C" w:rsidRPr="00261E57">
        <w:rPr>
          <w:rFonts w:ascii="Times New Roman" w:hAnsi="Times New Roman"/>
          <w:sz w:val="28"/>
          <w:szCs w:val="28"/>
        </w:rPr>
        <w:t>изменения</w:t>
      </w:r>
      <w:r w:rsidR="0078290A" w:rsidRPr="00261E57">
        <w:rPr>
          <w:rFonts w:ascii="Times New Roman" w:hAnsi="Times New Roman"/>
          <w:sz w:val="28"/>
          <w:szCs w:val="28"/>
        </w:rPr>
        <w:t>:</w:t>
      </w:r>
    </w:p>
    <w:p w14:paraId="79AC4695" w14:textId="0100C838" w:rsidR="00BF7867" w:rsidRDefault="00BF7867" w:rsidP="00A90D87">
      <w:pPr>
        <w:pStyle w:val="a3"/>
        <w:numPr>
          <w:ilvl w:val="1"/>
          <w:numId w:val="28"/>
        </w:numPr>
        <w:ind w:left="0" w:firstLine="851"/>
        <w:rPr>
          <w:rFonts w:ascii="Times New Roman" w:hAnsi="Times New Roman"/>
          <w:sz w:val="28"/>
          <w:szCs w:val="28"/>
        </w:rPr>
      </w:pPr>
      <w:bookmarkStart w:id="0" w:name="_Hlk126235221"/>
      <w:r>
        <w:rPr>
          <w:rFonts w:ascii="Times New Roman" w:hAnsi="Times New Roman"/>
          <w:sz w:val="28"/>
          <w:szCs w:val="28"/>
        </w:rPr>
        <w:t>В абзаце третьем части 1 статьи 4 слово «</w:t>
      </w:r>
      <w:r w:rsidR="002D4A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квартал» исключить. </w:t>
      </w:r>
    </w:p>
    <w:p w14:paraId="24588B15" w14:textId="160DC6DE" w:rsidR="00BF7867" w:rsidRDefault="00BF7867" w:rsidP="00A90D87">
      <w:pPr>
        <w:pStyle w:val="a3"/>
        <w:numPr>
          <w:ilvl w:val="1"/>
          <w:numId w:val="28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 статьи 4 слово «</w:t>
      </w:r>
      <w:r w:rsidR="002D4A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квартал» исключить.</w:t>
      </w:r>
    </w:p>
    <w:p w14:paraId="6B06C91F" w14:textId="1051BB65" w:rsidR="00BF7867" w:rsidRDefault="009305AF" w:rsidP="00A90D87">
      <w:pPr>
        <w:pStyle w:val="a3"/>
        <w:numPr>
          <w:ilvl w:val="1"/>
          <w:numId w:val="28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5 статьи 4 признать утратившим силу.</w:t>
      </w:r>
    </w:p>
    <w:p w14:paraId="2A8EB9EE" w14:textId="70F126A6" w:rsidR="009305AF" w:rsidRDefault="009305AF" w:rsidP="00A90D87">
      <w:pPr>
        <w:pStyle w:val="a3"/>
        <w:numPr>
          <w:ilvl w:val="1"/>
          <w:numId w:val="28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6 статьи 4 признать утратившим силу.</w:t>
      </w:r>
    </w:p>
    <w:p w14:paraId="090220F5" w14:textId="77777777" w:rsidR="009305AF" w:rsidRDefault="009305AF" w:rsidP="009305AF">
      <w:pPr>
        <w:pStyle w:val="a3"/>
        <w:numPr>
          <w:ilvl w:val="1"/>
          <w:numId w:val="28"/>
        </w:numPr>
        <w:ind w:left="0" w:firstLine="851"/>
        <w:rPr>
          <w:rFonts w:ascii="Times New Roman" w:hAnsi="Times New Roman"/>
          <w:sz w:val="28"/>
          <w:szCs w:val="28"/>
        </w:rPr>
      </w:pPr>
      <w:r w:rsidRPr="00A90D87">
        <w:rPr>
          <w:rFonts w:ascii="Times New Roman" w:hAnsi="Times New Roman"/>
          <w:sz w:val="28"/>
          <w:szCs w:val="28"/>
        </w:rPr>
        <w:t xml:space="preserve">Часть 7 статьи 4 приложения к Решению изложить в следующей редакции: </w:t>
      </w:r>
    </w:p>
    <w:p w14:paraId="0C723D0D" w14:textId="77777777" w:rsidR="00F82A94" w:rsidRDefault="009305AF" w:rsidP="009305AF">
      <w:pPr>
        <w:ind w:firstLine="851"/>
        <w:rPr>
          <w:rFonts w:ascii="Times New Roman" w:hAnsi="Times New Roman"/>
          <w:sz w:val="28"/>
          <w:szCs w:val="28"/>
        </w:rPr>
      </w:pPr>
      <w:r w:rsidRPr="009305AF">
        <w:rPr>
          <w:rFonts w:ascii="Times New Roman" w:hAnsi="Times New Roman"/>
          <w:sz w:val="28"/>
          <w:szCs w:val="28"/>
        </w:rPr>
        <w:t>«7. Премия по итогам работы за год выплачивается в размере до трех должностных окладов с применением районного коэффициента и процентной надбавки за работу в районах Крайнего Севера и приравненных к ним местностях (далее – надбавки).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BD8F04" w14:textId="28AB0A43" w:rsidR="00F82A94" w:rsidRDefault="009305AF" w:rsidP="009305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Конкретный размер премии по итогам работы за год устанавливается </w:t>
      </w:r>
      <w:r w:rsidR="002D4A3D">
        <w:rPr>
          <w:rFonts w:ascii="Times New Roman" w:hAnsi="Times New Roman"/>
          <w:sz w:val="28"/>
          <w:szCs w:val="28"/>
        </w:rPr>
        <w:t>представителем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 по согласованию с курирующим </w:t>
      </w:r>
      <w:r w:rsidR="007C2DF0"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hAnsi="Times New Roman"/>
          <w:sz w:val="28"/>
          <w:szCs w:val="28"/>
        </w:rPr>
        <w:t>замести</w:t>
      </w:r>
      <w:r w:rsidR="007C2DF0">
        <w:rPr>
          <w:rFonts w:ascii="Times New Roman" w:hAnsi="Times New Roman"/>
          <w:sz w:val="28"/>
          <w:szCs w:val="28"/>
        </w:rPr>
        <w:t>телем главы Ханты-Мансийского района</w:t>
      </w:r>
      <w:r w:rsidR="00F82A94">
        <w:rPr>
          <w:rFonts w:ascii="Times New Roman" w:hAnsi="Times New Roman"/>
          <w:sz w:val="28"/>
          <w:szCs w:val="28"/>
        </w:rPr>
        <w:t xml:space="preserve">. </w:t>
      </w:r>
    </w:p>
    <w:p w14:paraId="5AB09783" w14:textId="35C3E1E3" w:rsidR="009305AF" w:rsidRPr="009305AF" w:rsidRDefault="00F82A94" w:rsidP="009305AF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Премия по итогам работы за год выплачивается на основании приказа работодателя не позднее 15 февраля года, следующего за истекшим годом.</w:t>
      </w:r>
      <w:r w:rsidR="009305AF">
        <w:rPr>
          <w:rFonts w:ascii="Times New Roman" w:hAnsi="Times New Roman"/>
          <w:sz w:val="28"/>
          <w:szCs w:val="28"/>
        </w:rPr>
        <w:t>».</w:t>
      </w:r>
    </w:p>
    <w:p w14:paraId="68D05AD6" w14:textId="44B58607" w:rsidR="007C2DF0" w:rsidRDefault="007C2DF0" w:rsidP="007C2DF0">
      <w:pPr>
        <w:pStyle w:val="a3"/>
        <w:numPr>
          <w:ilvl w:val="1"/>
          <w:numId w:val="28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8 статьи 4 слово «</w:t>
      </w:r>
      <w:r w:rsidR="002D4A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квартал» исключить.</w:t>
      </w:r>
    </w:p>
    <w:p w14:paraId="0B4DF53A" w14:textId="02E3A4A5" w:rsidR="007C2DF0" w:rsidRDefault="007C2DF0" w:rsidP="007C2DF0">
      <w:pPr>
        <w:pStyle w:val="a3"/>
        <w:numPr>
          <w:ilvl w:val="1"/>
          <w:numId w:val="28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10 статьи 4 слово «</w:t>
      </w:r>
      <w:r w:rsidR="002D4A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квартал» исключить.</w:t>
      </w:r>
    </w:p>
    <w:p w14:paraId="6E6496C1" w14:textId="72E9EBCD" w:rsidR="009305AF" w:rsidRDefault="00F82A94" w:rsidP="00A90D87">
      <w:pPr>
        <w:pStyle w:val="a3"/>
        <w:numPr>
          <w:ilvl w:val="1"/>
          <w:numId w:val="28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части 11 статьи 4 приложения к Решению признать утратившим силу.</w:t>
      </w:r>
    </w:p>
    <w:p w14:paraId="3DAFF2FF" w14:textId="59CCFB56" w:rsidR="00F82A94" w:rsidRDefault="00F82A94" w:rsidP="001E4D7F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 w:rsidRPr="00F82A94">
        <w:rPr>
          <w:rFonts w:ascii="Times New Roman" w:hAnsi="Times New Roman"/>
          <w:sz w:val="28"/>
          <w:szCs w:val="28"/>
        </w:rPr>
        <w:t xml:space="preserve">Часть 14 статьи 4 </w:t>
      </w:r>
      <w:r w:rsidRPr="00A90D87">
        <w:rPr>
          <w:rFonts w:ascii="Times New Roman" w:hAnsi="Times New Roman"/>
          <w:sz w:val="28"/>
          <w:szCs w:val="28"/>
        </w:rPr>
        <w:t>приложения к Решению изложить в следующей редакции:</w:t>
      </w:r>
    </w:p>
    <w:p w14:paraId="27D2F453" w14:textId="1E04F7BF" w:rsidR="00F82A94" w:rsidRPr="00F82A94" w:rsidRDefault="00F82A94" w:rsidP="00C71D5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«Размер премии оформляется ведомостью на выплату премии по результатам работы за месяц, год по форме согласно приложению 2 к настоящему положению. Ведомость на выплату премии с учетом выполнения условий премирования утверждается работодателем</w:t>
      </w:r>
      <w:r w:rsidR="00C71D54">
        <w:rPr>
          <w:rFonts w:ascii="Times New Roman" w:hAnsi="Times New Roman"/>
          <w:sz w:val="28"/>
          <w:szCs w:val="28"/>
        </w:rPr>
        <w:t>. В случае снижения премии в ведомости указывается причина снижения. Ведомость на выплату премии формируется с учетом предложений непосредственного руководителя: ежемесячной премии- не позднее 30 числа текущего месяца; премии по результатам работы за год- не позднее 15 февраля года, следующего за истекшим годом.».</w:t>
      </w:r>
    </w:p>
    <w:p w14:paraId="717D66A9" w14:textId="77777777" w:rsidR="00C71D54" w:rsidRDefault="004201EF" w:rsidP="00C71D54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 w:rsidRPr="00C71D54">
        <w:rPr>
          <w:rFonts w:ascii="Times New Roman" w:hAnsi="Times New Roman"/>
          <w:sz w:val="28"/>
          <w:szCs w:val="28"/>
        </w:rPr>
        <w:t xml:space="preserve">Абзац </w:t>
      </w:r>
      <w:r w:rsidR="00C71D54">
        <w:rPr>
          <w:rFonts w:ascii="Times New Roman" w:hAnsi="Times New Roman"/>
          <w:sz w:val="28"/>
          <w:szCs w:val="28"/>
        </w:rPr>
        <w:t>четвертый</w:t>
      </w:r>
      <w:r w:rsidRPr="00C71D54">
        <w:rPr>
          <w:rFonts w:ascii="Times New Roman" w:hAnsi="Times New Roman"/>
          <w:sz w:val="28"/>
          <w:szCs w:val="28"/>
        </w:rPr>
        <w:t xml:space="preserve"> части 15 статьи 4 приложения к Решению изложить в следующей редакции: </w:t>
      </w:r>
    </w:p>
    <w:p w14:paraId="373D547C" w14:textId="6A78DEBC" w:rsidR="004201EF" w:rsidRPr="00C71D54" w:rsidRDefault="004201EF" w:rsidP="00C71D54">
      <w:pPr>
        <w:ind w:firstLine="851"/>
        <w:rPr>
          <w:rFonts w:ascii="Times New Roman" w:hAnsi="Times New Roman"/>
          <w:sz w:val="28"/>
          <w:szCs w:val="28"/>
        </w:rPr>
      </w:pPr>
      <w:r w:rsidRPr="00C71D54">
        <w:rPr>
          <w:rFonts w:ascii="Times New Roman" w:hAnsi="Times New Roman"/>
          <w:sz w:val="28"/>
          <w:szCs w:val="28"/>
        </w:rPr>
        <w:t>«Премия за выполнение особо важных и сложных заданий устанавливается работодателем в размере не более двух должностных окладов с применением районного коэффициента и процентной надбавки за работу в районах Крайнего Севера и приравненных к ним местностях и оформляется приказом работодателя.».</w:t>
      </w:r>
    </w:p>
    <w:p w14:paraId="1F057884" w14:textId="77777777" w:rsidR="00EC22E5" w:rsidRDefault="00BD5E09" w:rsidP="003D3C4F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4201EF">
        <w:rPr>
          <w:rFonts w:ascii="Times New Roman" w:hAnsi="Times New Roman"/>
          <w:sz w:val="28"/>
          <w:szCs w:val="28"/>
        </w:rPr>
        <w:t xml:space="preserve"> </w:t>
      </w:r>
      <w:r w:rsidR="00290C20">
        <w:rPr>
          <w:rFonts w:ascii="Times New Roman" w:hAnsi="Times New Roman"/>
          <w:sz w:val="28"/>
          <w:szCs w:val="28"/>
        </w:rPr>
        <w:t xml:space="preserve">1 статьи 5 </w:t>
      </w:r>
      <w:r w:rsidR="00FD0572">
        <w:rPr>
          <w:rFonts w:ascii="Times New Roman" w:hAnsi="Times New Roman"/>
          <w:sz w:val="28"/>
          <w:szCs w:val="28"/>
        </w:rPr>
        <w:t>п</w:t>
      </w:r>
      <w:r w:rsidR="00290C20">
        <w:rPr>
          <w:rFonts w:ascii="Times New Roman" w:hAnsi="Times New Roman"/>
          <w:sz w:val="28"/>
          <w:szCs w:val="28"/>
        </w:rPr>
        <w:t xml:space="preserve">риложения </w:t>
      </w:r>
      <w:r w:rsidR="00FD0572">
        <w:rPr>
          <w:rFonts w:ascii="Times New Roman" w:hAnsi="Times New Roman"/>
          <w:sz w:val="28"/>
          <w:szCs w:val="28"/>
        </w:rPr>
        <w:t xml:space="preserve">к Решению </w:t>
      </w:r>
      <w:r w:rsidR="00290C20">
        <w:rPr>
          <w:rFonts w:ascii="Times New Roman" w:hAnsi="Times New Roman"/>
          <w:sz w:val="28"/>
          <w:szCs w:val="28"/>
        </w:rPr>
        <w:t>изложить</w:t>
      </w:r>
      <w:r w:rsidR="00FD0572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14:paraId="2A052BB3" w14:textId="65D106F9" w:rsidR="006E4F80" w:rsidRPr="00EC22E5" w:rsidRDefault="00FD0572" w:rsidP="00EC22E5">
      <w:pPr>
        <w:ind w:firstLine="851"/>
        <w:rPr>
          <w:rFonts w:ascii="Times New Roman" w:hAnsi="Times New Roman"/>
          <w:sz w:val="28"/>
          <w:szCs w:val="28"/>
        </w:rPr>
      </w:pPr>
      <w:r w:rsidRPr="00EC22E5">
        <w:rPr>
          <w:rFonts w:ascii="Times New Roman" w:hAnsi="Times New Roman"/>
          <w:sz w:val="28"/>
          <w:szCs w:val="28"/>
        </w:rPr>
        <w:t>«1. Работнику учреждения при уходе в очередной оплачиваемый отпуск производится единовременная выплата к отп</w:t>
      </w:r>
      <w:r w:rsidR="005810DD" w:rsidRPr="00EC22E5">
        <w:rPr>
          <w:rFonts w:ascii="Times New Roman" w:hAnsi="Times New Roman"/>
          <w:sz w:val="28"/>
          <w:szCs w:val="28"/>
        </w:rPr>
        <w:t>у</w:t>
      </w:r>
      <w:r w:rsidRPr="00EC22E5">
        <w:rPr>
          <w:rFonts w:ascii="Times New Roman" w:hAnsi="Times New Roman"/>
          <w:sz w:val="28"/>
          <w:szCs w:val="28"/>
        </w:rPr>
        <w:t xml:space="preserve">ску в размере </w:t>
      </w:r>
      <w:r w:rsidR="008416BE" w:rsidRPr="00EC22E5">
        <w:rPr>
          <w:rFonts w:ascii="Times New Roman" w:hAnsi="Times New Roman"/>
          <w:sz w:val="28"/>
          <w:szCs w:val="28"/>
        </w:rPr>
        <w:t xml:space="preserve">до двух должностных окладов с применением надбавок. Единовременная </w:t>
      </w:r>
      <w:r w:rsidR="005810DD" w:rsidRPr="00EC22E5">
        <w:rPr>
          <w:rFonts w:ascii="Times New Roman" w:hAnsi="Times New Roman"/>
          <w:sz w:val="28"/>
          <w:szCs w:val="28"/>
        </w:rPr>
        <w:t>выплата к отпуску производится один раз в календарном году.».</w:t>
      </w:r>
    </w:p>
    <w:p w14:paraId="1DEC6DF7" w14:textId="12DB4E2A" w:rsidR="00541782" w:rsidRDefault="00541782" w:rsidP="003D3C4F">
      <w:pPr>
        <w:pStyle w:val="a3"/>
        <w:numPr>
          <w:ilvl w:val="1"/>
          <w:numId w:val="28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</w:t>
      </w:r>
      <w:r w:rsidR="00EC22E5">
        <w:rPr>
          <w:rFonts w:ascii="Times New Roman" w:hAnsi="Times New Roman"/>
          <w:sz w:val="28"/>
          <w:szCs w:val="28"/>
        </w:rPr>
        <w:t xml:space="preserve">Положению об оплате труда работников муниципального казенного учреждения Ханты-Мансийского района «Управление капитального строительства и ремонта» (далее – Положение) изложить </w:t>
      </w:r>
      <w:r w:rsidR="00EC22E5" w:rsidRPr="00EC22E5">
        <w:rPr>
          <w:rFonts w:ascii="Times New Roman" w:hAnsi="Times New Roman"/>
          <w:sz w:val="28"/>
          <w:szCs w:val="28"/>
        </w:rPr>
        <w:t>в следующей редакции:</w:t>
      </w:r>
    </w:p>
    <w:p w14:paraId="401D3CBD" w14:textId="63860B0C" w:rsidR="00541782" w:rsidRDefault="00541782" w:rsidP="00541782">
      <w:pPr>
        <w:pStyle w:val="a3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14:paraId="291509A5" w14:textId="77777777" w:rsidR="00541782" w:rsidRDefault="00541782" w:rsidP="0054178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14:paraId="0B1FCA17" w14:textId="5D989877" w:rsidR="00541782" w:rsidRDefault="00541782" w:rsidP="0054178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об оплате труда </w:t>
      </w:r>
    </w:p>
    <w:p w14:paraId="10DA47D8" w14:textId="77777777" w:rsidR="00541782" w:rsidRDefault="00541782" w:rsidP="0054178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муниципального казенного</w:t>
      </w:r>
    </w:p>
    <w:p w14:paraId="051CAA83" w14:textId="77777777" w:rsidR="00541782" w:rsidRDefault="00541782" w:rsidP="0054178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учреждения Ханты-Мансийского района </w:t>
      </w:r>
    </w:p>
    <w:p w14:paraId="47BCFE56" w14:textId="77777777" w:rsidR="00541782" w:rsidRDefault="00541782" w:rsidP="0054178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капитального </w:t>
      </w:r>
    </w:p>
    <w:p w14:paraId="3C6C7DAC" w14:textId="387601CF" w:rsidR="006E4F80" w:rsidRDefault="00541782" w:rsidP="0054178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 и ремонта»</w:t>
      </w:r>
    </w:p>
    <w:p w14:paraId="22303080" w14:textId="2DC17139" w:rsidR="00541782" w:rsidRDefault="00541782" w:rsidP="00541782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</w:p>
    <w:p w14:paraId="57D7E493" w14:textId="77777777" w:rsidR="00541782" w:rsidRDefault="00541782" w:rsidP="00541782">
      <w:pPr>
        <w:pStyle w:val="a3"/>
        <w:ind w:left="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Размеры </w:t>
      </w:r>
    </w:p>
    <w:p w14:paraId="1F67B5E2" w14:textId="77777777" w:rsidR="00541782" w:rsidRDefault="00541782" w:rsidP="00541782">
      <w:pPr>
        <w:pStyle w:val="a3"/>
        <w:ind w:left="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работников муниципального казенного </w:t>
      </w:r>
    </w:p>
    <w:p w14:paraId="2A8A7374" w14:textId="77777777" w:rsidR="00541782" w:rsidRDefault="00541782" w:rsidP="00541782">
      <w:pPr>
        <w:pStyle w:val="a3"/>
        <w:ind w:left="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учреждения Ханты-Мансийского района </w:t>
      </w:r>
    </w:p>
    <w:p w14:paraId="71215F90" w14:textId="1C7BF87E" w:rsidR="00541782" w:rsidRDefault="00541782" w:rsidP="00541782">
      <w:pPr>
        <w:pStyle w:val="a3"/>
        <w:ind w:left="709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капитального строительства и ремонта»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94"/>
        <w:gridCol w:w="5548"/>
        <w:gridCol w:w="3060"/>
      </w:tblGrid>
      <w:tr w:rsidR="00541782" w14:paraId="1604A088" w14:textId="77777777" w:rsidTr="001A583B">
        <w:tc>
          <w:tcPr>
            <w:tcW w:w="594" w:type="dxa"/>
          </w:tcPr>
          <w:p w14:paraId="78087479" w14:textId="692FA26D" w:rsidR="00541782" w:rsidRDefault="00541782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48" w:type="dxa"/>
          </w:tcPr>
          <w:p w14:paraId="77692D21" w14:textId="183CDA8A" w:rsidR="00541782" w:rsidRDefault="0036128B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 (профессии)</w:t>
            </w:r>
          </w:p>
        </w:tc>
        <w:tc>
          <w:tcPr>
            <w:tcW w:w="3060" w:type="dxa"/>
          </w:tcPr>
          <w:p w14:paraId="18F54FD7" w14:textId="4B693B92" w:rsidR="00541782" w:rsidRDefault="0036128B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оклад, руб.</w:t>
            </w:r>
          </w:p>
        </w:tc>
      </w:tr>
      <w:tr w:rsidR="00541782" w14:paraId="375D9916" w14:textId="77777777" w:rsidTr="001A583B">
        <w:tc>
          <w:tcPr>
            <w:tcW w:w="594" w:type="dxa"/>
          </w:tcPr>
          <w:p w14:paraId="4A8F4870" w14:textId="1F1F31E6" w:rsidR="00541782" w:rsidRDefault="0036128B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48" w:type="dxa"/>
          </w:tcPr>
          <w:p w14:paraId="75DAD204" w14:textId="73A271C5" w:rsidR="00541782" w:rsidRDefault="0036128B" w:rsidP="0036128B">
            <w:pPr>
              <w:pStyle w:val="a3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3060" w:type="dxa"/>
          </w:tcPr>
          <w:p w14:paraId="66B7E1C8" w14:textId="09052610" w:rsidR="00541782" w:rsidRDefault="00FB0891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1A583B">
              <w:rPr>
                <w:rFonts w:ascii="Times New Roman" w:hAnsi="Times New Roman"/>
                <w:sz w:val="28"/>
                <w:szCs w:val="28"/>
              </w:rPr>
              <w:t>829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41782" w14:paraId="603E3D9C" w14:textId="77777777" w:rsidTr="001A583B">
        <w:tc>
          <w:tcPr>
            <w:tcW w:w="594" w:type="dxa"/>
          </w:tcPr>
          <w:p w14:paraId="1CC6BC42" w14:textId="0ACA0093" w:rsidR="00541782" w:rsidRDefault="0036128B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48" w:type="dxa"/>
          </w:tcPr>
          <w:p w14:paraId="0F30EC99" w14:textId="19347B97" w:rsidR="00541782" w:rsidRDefault="0036128B" w:rsidP="0036128B">
            <w:pPr>
              <w:pStyle w:val="a3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учреждения-главный бухгалтер; главный инженер</w:t>
            </w:r>
          </w:p>
        </w:tc>
        <w:tc>
          <w:tcPr>
            <w:tcW w:w="3060" w:type="dxa"/>
          </w:tcPr>
          <w:p w14:paraId="62F15B08" w14:textId="766209E5" w:rsidR="00541782" w:rsidRDefault="00FB0891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583B">
              <w:rPr>
                <w:rFonts w:ascii="Times New Roman" w:hAnsi="Times New Roman"/>
                <w:sz w:val="28"/>
                <w:szCs w:val="28"/>
              </w:rPr>
              <w:t>5 051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41782" w14:paraId="238F116B" w14:textId="77777777" w:rsidTr="001A583B">
        <w:tc>
          <w:tcPr>
            <w:tcW w:w="594" w:type="dxa"/>
          </w:tcPr>
          <w:p w14:paraId="4ECE859A" w14:textId="0284CDD7" w:rsidR="00541782" w:rsidRDefault="0036128B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48" w:type="dxa"/>
          </w:tcPr>
          <w:p w14:paraId="63E84F6B" w14:textId="7A16B754" w:rsidR="00541782" w:rsidRDefault="0036128B" w:rsidP="0036128B">
            <w:pPr>
              <w:pStyle w:val="a3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учреждения</w:t>
            </w:r>
            <w:r w:rsidR="00BE7667">
              <w:rPr>
                <w:rFonts w:ascii="Times New Roman" w:hAnsi="Times New Roman"/>
                <w:sz w:val="28"/>
                <w:szCs w:val="28"/>
              </w:rPr>
              <w:t>; заместитель директора учреждения, начальник отдела</w:t>
            </w:r>
          </w:p>
        </w:tc>
        <w:tc>
          <w:tcPr>
            <w:tcW w:w="3060" w:type="dxa"/>
          </w:tcPr>
          <w:p w14:paraId="623B99FB" w14:textId="2C8B24D7" w:rsidR="00541782" w:rsidRDefault="00FB0891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583B">
              <w:rPr>
                <w:rFonts w:ascii="Times New Roman" w:hAnsi="Times New Roman"/>
                <w:sz w:val="28"/>
                <w:szCs w:val="28"/>
              </w:rPr>
              <w:t>3 347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41782" w14:paraId="26F01C2A" w14:textId="77777777" w:rsidTr="001A583B">
        <w:tc>
          <w:tcPr>
            <w:tcW w:w="594" w:type="dxa"/>
          </w:tcPr>
          <w:p w14:paraId="429C0A8A" w14:textId="3BD95AB1" w:rsidR="00541782" w:rsidRDefault="0036128B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48" w:type="dxa"/>
          </w:tcPr>
          <w:p w14:paraId="774D33B6" w14:textId="2101FFD3" w:rsidR="00541782" w:rsidRDefault="0036128B" w:rsidP="0036128B">
            <w:pPr>
              <w:pStyle w:val="a3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учету и отчетности</w:t>
            </w:r>
          </w:p>
        </w:tc>
        <w:tc>
          <w:tcPr>
            <w:tcW w:w="3060" w:type="dxa"/>
          </w:tcPr>
          <w:p w14:paraId="67C5B650" w14:textId="027371B5" w:rsidR="00541782" w:rsidRDefault="00FB0891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A583B">
              <w:rPr>
                <w:rFonts w:ascii="Times New Roman" w:hAnsi="Times New Roman"/>
                <w:sz w:val="28"/>
                <w:szCs w:val="28"/>
              </w:rPr>
              <w:t>1 218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41782" w14:paraId="3F5D05A4" w14:textId="77777777" w:rsidTr="001A583B">
        <w:tc>
          <w:tcPr>
            <w:tcW w:w="594" w:type="dxa"/>
          </w:tcPr>
          <w:p w14:paraId="64754FD2" w14:textId="1C790AE0" w:rsidR="00541782" w:rsidRDefault="0036128B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48" w:type="dxa"/>
          </w:tcPr>
          <w:p w14:paraId="03841FF5" w14:textId="6F4C7211" w:rsidR="00541782" w:rsidRDefault="0036128B" w:rsidP="0036128B">
            <w:pPr>
              <w:pStyle w:val="a3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060" w:type="dxa"/>
          </w:tcPr>
          <w:p w14:paraId="7ECAA65C" w14:textId="74BD818A" w:rsidR="00541782" w:rsidRDefault="00FB0891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</w:t>
            </w:r>
            <w:r w:rsidR="001A583B">
              <w:rPr>
                <w:rFonts w:ascii="Times New Roman" w:hAnsi="Times New Roman"/>
                <w:sz w:val="28"/>
                <w:szCs w:val="28"/>
              </w:rPr>
              <w:t>357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41782" w14:paraId="605E1FB5" w14:textId="77777777" w:rsidTr="001A583B">
        <w:tc>
          <w:tcPr>
            <w:tcW w:w="594" w:type="dxa"/>
          </w:tcPr>
          <w:p w14:paraId="6EAE45E8" w14:textId="6AA3044C" w:rsidR="00541782" w:rsidRDefault="0036128B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48" w:type="dxa"/>
          </w:tcPr>
          <w:p w14:paraId="2EBCD39D" w14:textId="15053D77" w:rsidR="00541782" w:rsidRDefault="0036128B" w:rsidP="0036128B">
            <w:pPr>
              <w:pStyle w:val="a3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1 категории; эксперт 1 категории</w:t>
            </w:r>
          </w:p>
        </w:tc>
        <w:tc>
          <w:tcPr>
            <w:tcW w:w="3060" w:type="dxa"/>
          </w:tcPr>
          <w:p w14:paraId="1D0EEB1B" w14:textId="1170ED88" w:rsidR="00541782" w:rsidRDefault="00FB0891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</w:t>
            </w:r>
            <w:r w:rsidR="001A583B">
              <w:rPr>
                <w:rFonts w:ascii="Times New Roman" w:hAnsi="Times New Roman"/>
                <w:sz w:val="28"/>
                <w:szCs w:val="28"/>
              </w:rPr>
              <w:t>896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41782" w14:paraId="6EEA634E" w14:textId="77777777" w:rsidTr="001A583B">
        <w:tc>
          <w:tcPr>
            <w:tcW w:w="594" w:type="dxa"/>
          </w:tcPr>
          <w:p w14:paraId="15F345BD" w14:textId="0AE8B80C" w:rsidR="00541782" w:rsidRDefault="0036128B" w:rsidP="00541782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8" w:type="dxa"/>
          </w:tcPr>
          <w:p w14:paraId="30C7151D" w14:textId="09B34D2C" w:rsidR="00541782" w:rsidRDefault="0036128B" w:rsidP="0036128B">
            <w:pPr>
              <w:pStyle w:val="a3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инженер</w:t>
            </w:r>
          </w:p>
        </w:tc>
        <w:tc>
          <w:tcPr>
            <w:tcW w:w="3060" w:type="dxa"/>
          </w:tcPr>
          <w:p w14:paraId="6081CEE0" w14:textId="1E8AB044" w:rsidR="00541782" w:rsidRDefault="009B06E9" w:rsidP="001A583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A583B">
              <w:rPr>
                <w:rFonts w:ascii="Times New Roman" w:hAnsi="Times New Roman"/>
                <w:sz w:val="28"/>
                <w:szCs w:val="28"/>
              </w:rPr>
              <w:t> 669</w:t>
            </w:r>
            <w:r w:rsidR="00FB089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14:paraId="5AF8BAF6" w14:textId="693C21D4" w:rsidR="00541782" w:rsidRDefault="006D243C" w:rsidP="006D243C">
      <w:pPr>
        <w:pStyle w:val="a3"/>
        <w:ind w:left="70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65415702" w14:textId="29E32DB0" w:rsidR="009B06E9" w:rsidRDefault="009B06E9" w:rsidP="009B06E9">
      <w:pPr>
        <w:pStyle w:val="a3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9B06E9">
        <w:rPr>
          <w:rFonts w:ascii="Times New Roman" w:hAnsi="Times New Roman"/>
          <w:sz w:val="28"/>
          <w:szCs w:val="28"/>
        </w:rPr>
        <w:t xml:space="preserve">Приложение </w:t>
      </w:r>
      <w:r w:rsidR="00534770" w:rsidRPr="009B06E9">
        <w:rPr>
          <w:rFonts w:ascii="Times New Roman" w:hAnsi="Times New Roman"/>
          <w:sz w:val="28"/>
          <w:szCs w:val="28"/>
        </w:rPr>
        <w:t xml:space="preserve">3 к </w:t>
      </w:r>
      <w:r w:rsidR="00EC22E5">
        <w:rPr>
          <w:rFonts w:ascii="Times New Roman" w:hAnsi="Times New Roman"/>
          <w:sz w:val="28"/>
          <w:szCs w:val="28"/>
        </w:rPr>
        <w:t>Положению</w:t>
      </w:r>
      <w:r w:rsidR="00534770" w:rsidRPr="009B06E9">
        <w:rPr>
          <w:rFonts w:ascii="Times New Roman" w:hAnsi="Times New Roman"/>
          <w:sz w:val="28"/>
          <w:szCs w:val="28"/>
        </w:rPr>
        <w:t xml:space="preserve"> </w:t>
      </w:r>
      <w:r w:rsidRPr="009B06E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021E47F" w14:textId="29CADE5B" w:rsidR="009B06E9" w:rsidRPr="00EC22E5" w:rsidRDefault="009B06E9" w:rsidP="009B06E9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                                                                                                          </w:t>
      </w:r>
      <w:r w:rsidRPr="00EC22E5">
        <w:rPr>
          <w:rFonts w:ascii="Times New Roman" w:hAnsi="Times New Roman"/>
          <w:sz w:val="28"/>
          <w:szCs w:val="28"/>
        </w:rPr>
        <w:t>Приложение 3</w:t>
      </w:r>
    </w:p>
    <w:p w14:paraId="440A12BD" w14:textId="74339755" w:rsidR="001C1587" w:rsidRPr="00EC22E5" w:rsidRDefault="001C1587" w:rsidP="009B06E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C22E5">
        <w:rPr>
          <w:rFonts w:ascii="Times New Roman" w:hAnsi="Times New Roman"/>
          <w:sz w:val="28"/>
          <w:szCs w:val="28"/>
        </w:rPr>
        <w:t xml:space="preserve">к Положению об оплате труда, </w:t>
      </w:r>
    </w:p>
    <w:p w14:paraId="5C315C4E" w14:textId="77777777" w:rsidR="001C1587" w:rsidRPr="00EC22E5" w:rsidRDefault="001C1587" w:rsidP="009B06E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C22E5">
        <w:rPr>
          <w:rFonts w:ascii="Times New Roman" w:hAnsi="Times New Roman"/>
          <w:sz w:val="28"/>
          <w:szCs w:val="28"/>
        </w:rPr>
        <w:t xml:space="preserve">работников муниципального </w:t>
      </w:r>
    </w:p>
    <w:p w14:paraId="0F40CCDC" w14:textId="77777777" w:rsidR="001C1587" w:rsidRPr="00EC22E5" w:rsidRDefault="001C1587" w:rsidP="009B06E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C22E5">
        <w:rPr>
          <w:rFonts w:ascii="Times New Roman" w:hAnsi="Times New Roman"/>
          <w:sz w:val="28"/>
          <w:szCs w:val="28"/>
        </w:rPr>
        <w:t xml:space="preserve">казенного учреждения </w:t>
      </w:r>
    </w:p>
    <w:p w14:paraId="46B3E42D" w14:textId="77777777" w:rsidR="001C1587" w:rsidRPr="00EC22E5" w:rsidRDefault="001C1587" w:rsidP="009B06E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C22E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46999307" w14:textId="77777777" w:rsidR="001C1587" w:rsidRPr="00EC22E5" w:rsidRDefault="001C1587" w:rsidP="009B06E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C22E5">
        <w:rPr>
          <w:rFonts w:ascii="Times New Roman" w:hAnsi="Times New Roman"/>
          <w:sz w:val="28"/>
          <w:szCs w:val="28"/>
        </w:rPr>
        <w:t>«Управление капитального</w:t>
      </w:r>
    </w:p>
    <w:p w14:paraId="66C11615" w14:textId="0CAA3B67" w:rsidR="001C1587" w:rsidRPr="00EC22E5" w:rsidRDefault="001C1587" w:rsidP="009B06E9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C22E5">
        <w:rPr>
          <w:rFonts w:ascii="Times New Roman" w:hAnsi="Times New Roman"/>
          <w:sz w:val="28"/>
          <w:szCs w:val="28"/>
        </w:rPr>
        <w:t xml:space="preserve"> строительства и ремонта»</w:t>
      </w:r>
    </w:p>
    <w:p w14:paraId="5858D3A7" w14:textId="77777777" w:rsidR="001C1587" w:rsidRPr="00EC22E5" w:rsidRDefault="001C1587" w:rsidP="001C158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C22E5">
        <w:rPr>
          <w:rFonts w:ascii="Times New Roman" w:hAnsi="Times New Roman"/>
          <w:sz w:val="28"/>
          <w:szCs w:val="28"/>
        </w:rPr>
        <w:t xml:space="preserve">Снижение </w:t>
      </w:r>
    </w:p>
    <w:p w14:paraId="79B5994F" w14:textId="2C1C64EE" w:rsidR="001C1587" w:rsidRPr="00EC22E5" w:rsidRDefault="001C1587" w:rsidP="001C158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C22E5">
        <w:rPr>
          <w:rFonts w:ascii="Times New Roman" w:hAnsi="Times New Roman"/>
          <w:sz w:val="28"/>
          <w:szCs w:val="28"/>
        </w:rPr>
        <w:t xml:space="preserve"> премии по результатам работы за месяц, год</w:t>
      </w:r>
    </w:p>
    <w:p w14:paraId="67DD33E2" w14:textId="62BC9BA9" w:rsidR="001C1587" w:rsidRDefault="001C1587" w:rsidP="001C158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229"/>
        <w:gridCol w:w="1694"/>
      </w:tblGrid>
      <w:tr w:rsidR="002D5CB6" w:rsidRPr="002D5CB6" w14:paraId="453A0991" w14:textId="77777777" w:rsidTr="002D5CB6">
        <w:tc>
          <w:tcPr>
            <w:tcW w:w="988" w:type="dxa"/>
          </w:tcPr>
          <w:p w14:paraId="7A1AAC1A" w14:textId="2FFDE144" w:rsidR="002D5CB6" w:rsidRPr="002D5CB6" w:rsidRDefault="002D5CB6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C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229" w:type="dxa"/>
          </w:tcPr>
          <w:p w14:paraId="6C4952E2" w14:textId="4250297D" w:rsidR="002D5CB6" w:rsidRPr="002D5CB6" w:rsidRDefault="002D5CB6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CB6">
              <w:rPr>
                <w:rFonts w:ascii="Times New Roman" w:hAnsi="Times New Roman"/>
                <w:sz w:val="20"/>
                <w:szCs w:val="20"/>
              </w:rPr>
              <w:t>Упущения</w:t>
            </w:r>
          </w:p>
        </w:tc>
        <w:tc>
          <w:tcPr>
            <w:tcW w:w="1694" w:type="dxa"/>
          </w:tcPr>
          <w:p w14:paraId="53FDA89A" w14:textId="583491B7" w:rsidR="002D5CB6" w:rsidRPr="002D5CB6" w:rsidRDefault="002D5CB6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CB6">
              <w:rPr>
                <w:rFonts w:ascii="Times New Roman" w:hAnsi="Times New Roman"/>
                <w:sz w:val="20"/>
                <w:szCs w:val="20"/>
              </w:rPr>
              <w:t>Процент снижения в процентах от максимального размера поощрения</w:t>
            </w:r>
          </w:p>
        </w:tc>
      </w:tr>
      <w:tr w:rsidR="002D5CB6" w:rsidRPr="002D5CB6" w14:paraId="4207F036" w14:textId="77777777" w:rsidTr="002D5CB6">
        <w:tc>
          <w:tcPr>
            <w:tcW w:w="988" w:type="dxa"/>
          </w:tcPr>
          <w:p w14:paraId="5E8DCF8C" w14:textId="4D7EFCCC" w:rsidR="002D5CB6" w:rsidRPr="002D5CB6" w:rsidRDefault="002D5CB6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01601FD4" w14:textId="30DEBBD7" w:rsidR="002D5CB6" w:rsidRPr="002D5CB6" w:rsidRDefault="002D5CB6" w:rsidP="002D5C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Премия по результатам работы за месяц</w:t>
            </w:r>
          </w:p>
        </w:tc>
        <w:tc>
          <w:tcPr>
            <w:tcW w:w="1694" w:type="dxa"/>
          </w:tcPr>
          <w:p w14:paraId="5FB1C60E" w14:textId="77777777" w:rsidR="002D5CB6" w:rsidRPr="002D5CB6" w:rsidRDefault="002D5CB6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CB6" w:rsidRPr="002D5CB6" w14:paraId="4129D97C" w14:textId="77777777" w:rsidTr="002D5CB6">
        <w:tc>
          <w:tcPr>
            <w:tcW w:w="988" w:type="dxa"/>
          </w:tcPr>
          <w:p w14:paraId="459726DA" w14:textId="627780A8" w:rsidR="002D5CB6" w:rsidRPr="002D5CB6" w:rsidRDefault="002D5CB6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229" w:type="dxa"/>
          </w:tcPr>
          <w:p w14:paraId="52BA4DDD" w14:textId="29B1F5E3" w:rsidR="002D5CB6" w:rsidRPr="002D5CB6" w:rsidRDefault="002D5CB6" w:rsidP="002D5C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Ненадлежащее исполнение должностных обязанностей</w:t>
            </w:r>
          </w:p>
        </w:tc>
        <w:tc>
          <w:tcPr>
            <w:tcW w:w="1694" w:type="dxa"/>
          </w:tcPr>
          <w:p w14:paraId="5049FADD" w14:textId="344A5EBF" w:rsidR="002D5CB6" w:rsidRPr="002D5CB6" w:rsidRDefault="002D5CB6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  <w:tr w:rsidR="002D5CB6" w:rsidRPr="002D5CB6" w14:paraId="46976935" w14:textId="77777777" w:rsidTr="002D5CB6">
        <w:tc>
          <w:tcPr>
            <w:tcW w:w="988" w:type="dxa"/>
          </w:tcPr>
          <w:p w14:paraId="7D8944C8" w14:textId="28352492" w:rsidR="002D5CB6" w:rsidRPr="002D5CB6" w:rsidRDefault="002D5CB6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229" w:type="dxa"/>
          </w:tcPr>
          <w:p w14:paraId="1620AB96" w14:textId="3D3CD52E" w:rsidR="002D5CB6" w:rsidRPr="002D5CB6" w:rsidRDefault="002D5CB6" w:rsidP="002D5C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Ненадлежащее исполнение распоряжений (поручений, заданий) работодателя</w:t>
            </w:r>
          </w:p>
        </w:tc>
        <w:tc>
          <w:tcPr>
            <w:tcW w:w="1694" w:type="dxa"/>
          </w:tcPr>
          <w:p w14:paraId="7E6367F0" w14:textId="6BD3557F" w:rsidR="002D5CB6" w:rsidRPr="002D5CB6" w:rsidRDefault="002D5CB6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2D5CB6" w:rsidRPr="002D5CB6" w14:paraId="6AC70D52" w14:textId="77777777" w:rsidTr="002D5CB6">
        <w:tc>
          <w:tcPr>
            <w:tcW w:w="988" w:type="dxa"/>
          </w:tcPr>
          <w:p w14:paraId="39ABFC62" w14:textId="7CE2199B" w:rsidR="002D5CB6" w:rsidRPr="002D5CB6" w:rsidRDefault="002D5CB6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229" w:type="dxa"/>
          </w:tcPr>
          <w:p w14:paraId="15FE052F" w14:textId="7CDB8A9E" w:rsidR="002D5CB6" w:rsidRPr="002D5CB6" w:rsidRDefault="002D5CB6" w:rsidP="002D5C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сроков подготовки и предоставления установленной отчетности, финансовых документов</w:t>
            </w:r>
            <w:r w:rsidR="009673F7">
              <w:rPr>
                <w:rFonts w:ascii="Times New Roman" w:hAnsi="Times New Roman"/>
                <w:sz w:val="20"/>
                <w:szCs w:val="20"/>
              </w:rPr>
              <w:t>, предоставления недостоверной информации</w:t>
            </w:r>
          </w:p>
        </w:tc>
        <w:tc>
          <w:tcPr>
            <w:tcW w:w="1694" w:type="dxa"/>
          </w:tcPr>
          <w:p w14:paraId="4D199DC9" w14:textId="15BA9E02" w:rsidR="002D5CB6" w:rsidRPr="002D5CB6" w:rsidRDefault="009673F7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2D5CB6" w:rsidRPr="002D5CB6" w14:paraId="0C765887" w14:textId="77777777" w:rsidTr="002D5CB6">
        <w:tc>
          <w:tcPr>
            <w:tcW w:w="988" w:type="dxa"/>
          </w:tcPr>
          <w:p w14:paraId="7156F2CE" w14:textId="4EC5DBE5" w:rsidR="002D5CB6" w:rsidRPr="002D5CB6" w:rsidRDefault="009673F7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229" w:type="dxa"/>
          </w:tcPr>
          <w:p w14:paraId="2FADB7F5" w14:textId="2F92E2E2" w:rsidR="002D5CB6" w:rsidRPr="002D5CB6" w:rsidRDefault="009673F7" w:rsidP="002D5C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дисциплины труда, техники безопасности и противопожарной безопасности</w:t>
            </w:r>
          </w:p>
        </w:tc>
        <w:tc>
          <w:tcPr>
            <w:tcW w:w="1694" w:type="dxa"/>
          </w:tcPr>
          <w:p w14:paraId="3676F3DE" w14:textId="62EF05B5" w:rsidR="002D5CB6" w:rsidRPr="002D5CB6" w:rsidRDefault="009673F7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2D5CB6" w:rsidRPr="002D5CB6" w14:paraId="1B40E9EA" w14:textId="77777777" w:rsidTr="002D5CB6">
        <w:tc>
          <w:tcPr>
            <w:tcW w:w="988" w:type="dxa"/>
          </w:tcPr>
          <w:p w14:paraId="332EF475" w14:textId="06BAD78F" w:rsidR="002D5CB6" w:rsidRPr="002D5CB6" w:rsidRDefault="009673F7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B64F5EF" w14:textId="21456518" w:rsidR="002D5CB6" w:rsidRPr="002D5CB6" w:rsidRDefault="009673F7" w:rsidP="002D5C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Премия по результатам работы за год</w:t>
            </w:r>
          </w:p>
        </w:tc>
        <w:tc>
          <w:tcPr>
            <w:tcW w:w="1694" w:type="dxa"/>
          </w:tcPr>
          <w:p w14:paraId="5B3BABF6" w14:textId="77777777" w:rsidR="002D5CB6" w:rsidRPr="002D5CB6" w:rsidRDefault="002D5CB6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CB6" w:rsidRPr="002D5CB6" w14:paraId="1ECFC504" w14:textId="77777777" w:rsidTr="002D5CB6">
        <w:tc>
          <w:tcPr>
            <w:tcW w:w="988" w:type="dxa"/>
          </w:tcPr>
          <w:p w14:paraId="245A7EEA" w14:textId="70FF15B5" w:rsidR="002D5CB6" w:rsidRPr="002D5CB6" w:rsidRDefault="009673F7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229" w:type="dxa"/>
          </w:tcPr>
          <w:p w14:paraId="3EC3A6BB" w14:textId="2EFA395D" w:rsidR="002D5CB6" w:rsidRPr="002D5CB6" w:rsidRDefault="009673F7" w:rsidP="002D5C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фактов нарушения законодательства и иных нормативных правовых актов, регулирующих деятельность учреждения</w:t>
            </w:r>
          </w:p>
        </w:tc>
        <w:tc>
          <w:tcPr>
            <w:tcW w:w="1694" w:type="dxa"/>
          </w:tcPr>
          <w:p w14:paraId="72E037F6" w14:textId="0EDAFA47" w:rsidR="002D5CB6" w:rsidRPr="002D5CB6" w:rsidRDefault="009673F7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2D5CB6" w:rsidRPr="002D5CB6" w14:paraId="3803E911" w14:textId="77777777" w:rsidTr="002D5CB6">
        <w:tc>
          <w:tcPr>
            <w:tcW w:w="988" w:type="dxa"/>
          </w:tcPr>
          <w:p w14:paraId="23C5EC9E" w14:textId="2B64C0EC" w:rsidR="002D5CB6" w:rsidRPr="002D5CB6" w:rsidRDefault="009673F7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14:paraId="7B132BC8" w14:textId="2C2B4C42" w:rsidR="002D5CB6" w:rsidRPr="002D5CB6" w:rsidRDefault="009673F7" w:rsidP="002D5C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Причинения ущерба учреждению, выявленного в отчетном периоде по результатам мероприятий Департамента и других контрольных органов в отношении учреждения</w:t>
            </w:r>
          </w:p>
        </w:tc>
        <w:tc>
          <w:tcPr>
            <w:tcW w:w="1694" w:type="dxa"/>
          </w:tcPr>
          <w:p w14:paraId="29839550" w14:textId="5B1926F2" w:rsidR="002D5CB6" w:rsidRPr="002D5CB6" w:rsidRDefault="009673F7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D5CB6" w:rsidRPr="002D5CB6" w14:paraId="6C491060" w14:textId="77777777" w:rsidTr="002D5CB6">
        <w:tc>
          <w:tcPr>
            <w:tcW w:w="988" w:type="dxa"/>
          </w:tcPr>
          <w:p w14:paraId="09110433" w14:textId="251FCAD3" w:rsidR="002D5CB6" w:rsidRPr="002D5CB6" w:rsidRDefault="009673F7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7229" w:type="dxa"/>
          </w:tcPr>
          <w:p w14:paraId="6CDAD5E4" w14:textId="4C12D73F" w:rsidR="002D5CB6" w:rsidRPr="002D5CB6" w:rsidRDefault="009673F7" w:rsidP="002D5C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трех и более дисциплинарных взысканий в течение календарного года, за который производится начисление премии</w:t>
            </w:r>
          </w:p>
        </w:tc>
        <w:tc>
          <w:tcPr>
            <w:tcW w:w="1694" w:type="dxa"/>
          </w:tcPr>
          <w:p w14:paraId="224C82F7" w14:textId="7E372A10" w:rsidR="002D5CB6" w:rsidRPr="002D5CB6" w:rsidRDefault="009673F7" w:rsidP="001C158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</w:tbl>
    <w:p w14:paraId="78AC951B" w14:textId="2204E7E2" w:rsidR="001C1587" w:rsidRPr="009B06E9" w:rsidRDefault="009673F7" w:rsidP="009673F7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701FA6A3" w14:textId="77777777" w:rsidR="009B06E9" w:rsidRPr="009B06E9" w:rsidRDefault="009B06E9" w:rsidP="009B06E9">
      <w:pPr>
        <w:rPr>
          <w:rFonts w:ascii="Times New Roman" w:hAnsi="Times New Roman"/>
          <w:sz w:val="28"/>
          <w:szCs w:val="28"/>
        </w:rPr>
      </w:pPr>
    </w:p>
    <w:bookmarkEnd w:id="0"/>
    <w:p w14:paraId="5FDC56FE" w14:textId="3C6B5453" w:rsidR="00542C34" w:rsidRPr="00542C34" w:rsidRDefault="006D243C" w:rsidP="00542C34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2C34">
        <w:rPr>
          <w:rFonts w:ascii="Times New Roman" w:hAnsi="Times New Roman"/>
          <w:sz w:val="28"/>
          <w:szCs w:val="28"/>
        </w:rPr>
        <w:t xml:space="preserve">. </w:t>
      </w:r>
      <w:r w:rsidR="00542C34" w:rsidRPr="00542C34">
        <w:rPr>
          <w:rFonts w:ascii="Times New Roman" w:eastAsia="Calibri" w:hAnsi="Times New Roman"/>
          <w:sz w:val="28"/>
          <w:szCs w:val="28"/>
        </w:rPr>
        <w:t>Настоящее решение вступает в силу с 1 января 202</w:t>
      </w:r>
      <w:r w:rsidR="00686695">
        <w:rPr>
          <w:rFonts w:ascii="Times New Roman" w:eastAsia="Calibri" w:hAnsi="Times New Roman"/>
          <w:sz w:val="28"/>
          <w:szCs w:val="28"/>
        </w:rPr>
        <w:t>4</w:t>
      </w:r>
      <w:r w:rsidR="00542C34" w:rsidRPr="00542C34">
        <w:rPr>
          <w:rFonts w:ascii="Times New Roman" w:eastAsia="Calibri" w:hAnsi="Times New Roman"/>
          <w:sz w:val="28"/>
          <w:szCs w:val="28"/>
        </w:rPr>
        <w:t xml:space="preserve"> года.</w:t>
      </w:r>
    </w:p>
    <w:p w14:paraId="0AABA86D" w14:textId="77777777" w:rsidR="00DB1E41" w:rsidRDefault="00DB1E41" w:rsidP="00DB1E41">
      <w:pPr>
        <w:pStyle w:val="a3"/>
        <w:ind w:left="10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DB1E41" w:rsidRPr="00DB1E41" w14:paraId="4F3466DE" w14:textId="77777777" w:rsidTr="00060CBE">
        <w:tc>
          <w:tcPr>
            <w:tcW w:w="5920" w:type="dxa"/>
            <w:shd w:val="clear" w:color="auto" w:fill="auto"/>
          </w:tcPr>
          <w:p w14:paraId="76691AF6" w14:textId="77777777"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Думы</w:t>
            </w:r>
          </w:p>
          <w:p w14:paraId="393C4681" w14:textId="77777777"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58699582" w14:textId="77777777"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Е.А. Данилова</w:t>
            </w:r>
          </w:p>
          <w:p w14:paraId="6599837A" w14:textId="77777777" w:rsidR="00DB1E41" w:rsidRPr="00DB1E41" w:rsidRDefault="002337B4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E2E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E2EE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14:paraId="4D55C4B3" w14:textId="77777777"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</w:p>
          <w:p w14:paraId="6E67D7A6" w14:textId="77777777"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14:paraId="20C8E63B" w14:textId="77777777" w:rsidR="00DB1E41" w:rsidRPr="00DB1E41" w:rsidRDefault="00DB1E41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1E41">
              <w:rPr>
                <w:rFonts w:ascii="Times New Roman" w:hAnsi="Times New Roman"/>
                <w:color w:val="000000"/>
                <w:sz w:val="28"/>
                <w:szCs w:val="28"/>
              </w:rPr>
              <w:t>К.Р. Минулин</w:t>
            </w:r>
          </w:p>
          <w:p w14:paraId="563520B3" w14:textId="77777777" w:rsidR="00DB1E41" w:rsidRPr="00DB1E41" w:rsidRDefault="002337B4" w:rsidP="00DB1E41">
            <w:pPr>
              <w:tabs>
                <w:tab w:val="left" w:pos="4678"/>
              </w:tabs>
              <w:ind w:right="-1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E2E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0E2EE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14:paraId="285B2572" w14:textId="77777777" w:rsidR="00DB1E41" w:rsidRPr="00261E57" w:rsidRDefault="00DB1E41" w:rsidP="00DB1E4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sectPr w:rsidR="00DB1E41" w:rsidRPr="00261E57" w:rsidSect="00EC22E5">
      <w:footerReference w:type="default" r:id="rId9"/>
      <w:pgSz w:w="11906" w:h="16838"/>
      <w:pgMar w:top="1276" w:right="56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A1B3" w14:textId="77777777" w:rsidR="000557EC" w:rsidRDefault="000557EC" w:rsidP="00016B00">
      <w:r>
        <w:separator/>
      </w:r>
    </w:p>
  </w:endnote>
  <w:endnote w:type="continuationSeparator" w:id="0">
    <w:p w14:paraId="71044E50" w14:textId="77777777" w:rsidR="000557EC" w:rsidRDefault="000557EC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7141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3B6D7" w14:textId="77777777" w:rsidR="00060CBE" w:rsidRPr="007C445C" w:rsidRDefault="00093E18">
        <w:pPr>
          <w:pStyle w:val="ae"/>
          <w:jc w:val="right"/>
          <w:rPr>
            <w:rFonts w:ascii="Times New Roman" w:hAnsi="Times New Roman"/>
          </w:rPr>
        </w:pPr>
        <w:r w:rsidRPr="007C445C">
          <w:rPr>
            <w:rFonts w:ascii="Times New Roman" w:hAnsi="Times New Roman"/>
          </w:rPr>
          <w:fldChar w:fldCharType="begin"/>
        </w:r>
        <w:r w:rsidR="00060CBE" w:rsidRPr="007C445C">
          <w:rPr>
            <w:rFonts w:ascii="Times New Roman" w:hAnsi="Times New Roman"/>
          </w:rPr>
          <w:instrText>PAGE   \* MERGEFORMAT</w:instrText>
        </w:r>
        <w:r w:rsidRPr="007C445C">
          <w:rPr>
            <w:rFonts w:ascii="Times New Roman" w:hAnsi="Times New Roman"/>
          </w:rPr>
          <w:fldChar w:fldCharType="separate"/>
        </w:r>
        <w:r w:rsidR="00CE448A">
          <w:rPr>
            <w:rFonts w:ascii="Times New Roman" w:hAnsi="Times New Roman"/>
            <w:noProof/>
          </w:rPr>
          <w:t>10</w:t>
        </w:r>
        <w:r w:rsidRPr="007C445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98F" w14:textId="77777777" w:rsidR="000557EC" w:rsidRDefault="000557EC" w:rsidP="00016B00">
      <w:r>
        <w:separator/>
      </w:r>
    </w:p>
  </w:footnote>
  <w:footnote w:type="continuationSeparator" w:id="0">
    <w:p w14:paraId="09E24F0D" w14:textId="77777777" w:rsidR="000557EC" w:rsidRDefault="000557EC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1E43534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C13B6F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2EE2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5" w15:restartNumberingAfterBreak="0">
    <w:nsid w:val="333F2EF5"/>
    <w:multiLevelType w:val="hybridMultilevel"/>
    <w:tmpl w:val="7DF6D386"/>
    <w:lvl w:ilvl="0" w:tplc="8A5EDA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63330"/>
    <w:multiLevelType w:val="hybridMultilevel"/>
    <w:tmpl w:val="0A00DC2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483C65F8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3" w15:restartNumberingAfterBreak="0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3424E8D"/>
    <w:multiLevelType w:val="multilevel"/>
    <w:tmpl w:val="9F1A2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4"/>
  </w:num>
  <w:num w:numId="5">
    <w:abstractNumId w:val="8"/>
  </w:num>
  <w:num w:numId="6">
    <w:abstractNumId w:val="11"/>
  </w:num>
  <w:num w:numId="7">
    <w:abstractNumId w:val="27"/>
  </w:num>
  <w:num w:numId="8">
    <w:abstractNumId w:val="7"/>
  </w:num>
  <w:num w:numId="9">
    <w:abstractNumId w:val="24"/>
  </w:num>
  <w:num w:numId="10">
    <w:abstractNumId w:val="31"/>
  </w:num>
  <w:num w:numId="11">
    <w:abstractNumId w:val="18"/>
  </w:num>
  <w:num w:numId="12">
    <w:abstractNumId w:val="9"/>
  </w:num>
  <w:num w:numId="13">
    <w:abstractNumId w:val="32"/>
  </w:num>
  <w:num w:numId="14">
    <w:abstractNumId w:val="23"/>
  </w:num>
  <w:num w:numId="15">
    <w:abstractNumId w:val="16"/>
  </w:num>
  <w:num w:numId="16">
    <w:abstractNumId w:val="5"/>
  </w:num>
  <w:num w:numId="17">
    <w:abstractNumId w:val="13"/>
  </w:num>
  <w:num w:numId="18">
    <w:abstractNumId w:val="3"/>
  </w:num>
  <w:num w:numId="19">
    <w:abstractNumId w:val="25"/>
  </w:num>
  <w:num w:numId="20">
    <w:abstractNumId w:val="12"/>
  </w:num>
  <w:num w:numId="21">
    <w:abstractNumId w:val="30"/>
  </w:num>
  <w:num w:numId="22">
    <w:abstractNumId w:val="29"/>
  </w:num>
  <w:num w:numId="23">
    <w:abstractNumId w:val="17"/>
  </w:num>
  <w:num w:numId="24">
    <w:abstractNumId w:val="15"/>
  </w:num>
  <w:num w:numId="25">
    <w:abstractNumId w:val="2"/>
  </w:num>
  <w:num w:numId="26">
    <w:abstractNumId w:val="19"/>
  </w:num>
  <w:num w:numId="27">
    <w:abstractNumId w:val="10"/>
  </w:num>
  <w:num w:numId="28">
    <w:abstractNumId w:val="14"/>
  </w:num>
  <w:num w:numId="29">
    <w:abstractNumId w:val="26"/>
  </w:num>
  <w:num w:numId="30">
    <w:abstractNumId w:val="1"/>
  </w:num>
  <w:num w:numId="31">
    <w:abstractNumId w:val="22"/>
  </w:num>
  <w:num w:numId="32">
    <w:abstractNumId w:val="21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0D"/>
    <w:rsid w:val="00000857"/>
    <w:rsid w:val="00000C02"/>
    <w:rsid w:val="0000168C"/>
    <w:rsid w:val="0000204F"/>
    <w:rsid w:val="0000281A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4452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97B"/>
    <w:rsid w:val="00047CC1"/>
    <w:rsid w:val="000509A1"/>
    <w:rsid w:val="000541B6"/>
    <w:rsid w:val="0005515A"/>
    <w:rsid w:val="000555A2"/>
    <w:rsid w:val="000557EC"/>
    <w:rsid w:val="00056AD4"/>
    <w:rsid w:val="0006070D"/>
    <w:rsid w:val="00060CBE"/>
    <w:rsid w:val="00060D77"/>
    <w:rsid w:val="000627A8"/>
    <w:rsid w:val="0006311F"/>
    <w:rsid w:val="000639AD"/>
    <w:rsid w:val="00063C02"/>
    <w:rsid w:val="00063F37"/>
    <w:rsid w:val="00064231"/>
    <w:rsid w:val="0006439C"/>
    <w:rsid w:val="00064C56"/>
    <w:rsid w:val="0006554C"/>
    <w:rsid w:val="00067369"/>
    <w:rsid w:val="00071817"/>
    <w:rsid w:val="00071E32"/>
    <w:rsid w:val="00074B88"/>
    <w:rsid w:val="000753B8"/>
    <w:rsid w:val="00075A07"/>
    <w:rsid w:val="00076619"/>
    <w:rsid w:val="00082676"/>
    <w:rsid w:val="0008310C"/>
    <w:rsid w:val="00083732"/>
    <w:rsid w:val="00084294"/>
    <w:rsid w:val="00084B81"/>
    <w:rsid w:val="00086B22"/>
    <w:rsid w:val="000912A2"/>
    <w:rsid w:val="00091A98"/>
    <w:rsid w:val="00093219"/>
    <w:rsid w:val="000935F8"/>
    <w:rsid w:val="00093E18"/>
    <w:rsid w:val="00094215"/>
    <w:rsid w:val="00094A93"/>
    <w:rsid w:val="0009500C"/>
    <w:rsid w:val="0009578F"/>
    <w:rsid w:val="00095CD6"/>
    <w:rsid w:val="000967A6"/>
    <w:rsid w:val="000A0309"/>
    <w:rsid w:val="000A06E5"/>
    <w:rsid w:val="000A16CA"/>
    <w:rsid w:val="000A1A5C"/>
    <w:rsid w:val="000A1AEC"/>
    <w:rsid w:val="000A2063"/>
    <w:rsid w:val="000A230C"/>
    <w:rsid w:val="000A4A08"/>
    <w:rsid w:val="000B0DFB"/>
    <w:rsid w:val="000B1475"/>
    <w:rsid w:val="000B1E59"/>
    <w:rsid w:val="000B57DD"/>
    <w:rsid w:val="000B682C"/>
    <w:rsid w:val="000B68BC"/>
    <w:rsid w:val="000B7107"/>
    <w:rsid w:val="000B7998"/>
    <w:rsid w:val="000B7D92"/>
    <w:rsid w:val="000C106F"/>
    <w:rsid w:val="000C42FE"/>
    <w:rsid w:val="000C6BDD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2EE4"/>
    <w:rsid w:val="000E3352"/>
    <w:rsid w:val="000E3475"/>
    <w:rsid w:val="000E4660"/>
    <w:rsid w:val="000E4906"/>
    <w:rsid w:val="000E4C16"/>
    <w:rsid w:val="000E52F1"/>
    <w:rsid w:val="000E76B0"/>
    <w:rsid w:val="000F0060"/>
    <w:rsid w:val="000F0C80"/>
    <w:rsid w:val="000F0E6E"/>
    <w:rsid w:val="000F14F7"/>
    <w:rsid w:val="000F3B4F"/>
    <w:rsid w:val="000F45E1"/>
    <w:rsid w:val="000F65E6"/>
    <w:rsid w:val="0010193D"/>
    <w:rsid w:val="0010320F"/>
    <w:rsid w:val="001042EE"/>
    <w:rsid w:val="00104679"/>
    <w:rsid w:val="00104F37"/>
    <w:rsid w:val="00107B88"/>
    <w:rsid w:val="00110464"/>
    <w:rsid w:val="0011195B"/>
    <w:rsid w:val="001128FB"/>
    <w:rsid w:val="00113E6C"/>
    <w:rsid w:val="00115C53"/>
    <w:rsid w:val="00117415"/>
    <w:rsid w:val="001210FB"/>
    <w:rsid w:val="00126651"/>
    <w:rsid w:val="00127EB2"/>
    <w:rsid w:val="00127F0D"/>
    <w:rsid w:val="001331F8"/>
    <w:rsid w:val="00134238"/>
    <w:rsid w:val="00134818"/>
    <w:rsid w:val="00134E05"/>
    <w:rsid w:val="00136017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9DC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63EAE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225C"/>
    <w:rsid w:val="00193CAA"/>
    <w:rsid w:val="0019592D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583B"/>
    <w:rsid w:val="001A7380"/>
    <w:rsid w:val="001B0CA4"/>
    <w:rsid w:val="001B2B13"/>
    <w:rsid w:val="001B6988"/>
    <w:rsid w:val="001B7D1A"/>
    <w:rsid w:val="001C032A"/>
    <w:rsid w:val="001C0B25"/>
    <w:rsid w:val="001C0F67"/>
    <w:rsid w:val="001C158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64B"/>
    <w:rsid w:val="001E17B7"/>
    <w:rsid w:val="001E53D2"/>
    <w:rsid w:val="001E553C"/>
    <w:rsid w:val="001E5F54"/>
    <w:rsid w:val="001E6704"/>
    <w:rsid w:val="001E7968"/>
    <w:rsid w:val="001F068F"/>
    <w:rsid w:val="001F081F"/>
    <w:rsid w:val="001F1938"/>
    <w:rsid w:val="001F28D4"/>
    <w:rsid w:val="001F458B"/>
    <w:rsid w:val="001F4B9A"/>
    <w:rsid w:val="001F5FD1"/>
    <w:rsid w:val="00200098"/>
    <w:rsid w:val="00200163"/>
    <w:rsid w:val="002003DB"/>
    <w:rsid w:val="00201BA3"/>
    <w:rsid w:val="00202CA0"/>
    <w:rsid w:val="0020377E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73B"/>
    <w:rsid w:val="00215D78"/>
    <w:rsid w:val="00215E07"/>
    <w:rsid w:val="00215E89"/>
    <w:rsid w:val="0021721F"/>
    <w:rsid w:val="00223ACA"/>
    <w:rsid w:val="00223E94"/>
    <w:rsid w:val="00223EBB"/>
    <w:rsid w:val="002243B7"/>
    <w:rsid w:val="0022440C"/>
    <w:rsid w:val="00225492"/>
    <w:rsid w:val="00225EAF"/>
    <w:rsid w:val="00226428"/>
    <w:rsid w:val="0022765D"/>
    <w:rsid w:val="00230852"/>
    <w:rsid w:val="00230B34"/>
    <w:rsid w:val="002335B5"/>
    <w:rsid w:val="002337B4"/>
    <w:rsid w:val="00233874"/>
    <w:rsid w:val="00234348"/>
    <w:rsid w:val="00235544"/>
    <w:rsid w:val="002364C4"/>
    <w:rsid w:val="00237009"/>
    <w:rsid w:val="00237EB1"/>
    <w:rsid w:val="0024008E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7B"/>
    <w:rsid w:val="002513A7"/>
    <w:rsid w:val="00252A23"/>
    <w:rsid w:val="00255619"/>
    <w:rsid w:val="00257689"/>
    <w:rsid w:val="00257A40"/>
    <w:rsid w:val="00260194"/>
    <w:rsid w:val="00261E57"/>
    <w:rsid w:val="00261F0A"/>
    <w:rsid w:val="002642FA"/>
    <w:rsid w:val="0026482A"/>
    <w:rsid w:val="00265AC9"/>
    <w:rsid w:val="00266676"/>
    <w:rsid w:val="00266B8B"/>
    <w:rsid w:val="00266E33"/>
    <w:rsid w:val="00267ECF"/>
    <w:rsid w:val="00271348"/>
    <w:rsid w:val="00272397"/>
    <w:rsid w:val="00272AB9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6A3D"/>
    <w:rsid w:val="002870F1"/>
    <w:rsid w:val="00287119"/>
    <w:rsid w:val="00287B32"/>
    <w:rsid w:val="00287BEC"/>
    <w:rsid w:val="00290C20"/>
    <w:rsid w:val="00292647"/>
    <w:rsid w:val="00294BCC"/>
    <w:rsid w:val="00295ED8"/>
    <w:rsid w:val="00296D71"/>
    <w:rsid w:val="00297DAC"/>
    <w:rsid w:val="002A0A02"/>
    <w:rsid w:val="002A2475"/>
    <w:rsid w:val="002A27D5"/>
    <w:rsid w:val="002A34BF"/>
    <w:rsid w:val="002A4E1A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6BB"/>
    <w:rsid w:val="002C1D44"/>
    <w:rsid w:val="002C2F3D"/>
    <w:rsid w:val="002C3649"/>
    <w:rsid w:val="002C54A6"/>
    <w:rsid w:val="002D2A11"/>
    <w:rsid w:val="002D2D83"/>
    <w:rsid w:val="002D4A3D"/>
    <w:rsid w:val="002D5CB6"/>
    <w:rsid w:val="002D7A11"/>
    <w:rsid w:val="002E259B"/>
    <w:rsid w:val="002E361B"/>
    <w:rsid w:val="002E440B"/>
    <w:rsid w:val="002E45DA"/>
    <w:rsid w:val="002E5E97"/>
    <w:rsid w:val="002E5EA2"/>
    <w:rsid w:val="002E74CD"/>
    <w:rsid w:val="002F3789"/>
    <w:rsid w:val="002F4873"/>
    <w:rsid w:val="002F4C7A"/>
    <w:rsid w:val="002F54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70D"/>
    <w:rsid w:val="00303A13"/>
    <w:rsid w:val="00304531"/>
    <w:rsid w:val="00305DCA"/>
    <w:rsid w:val="00310357"/>
    <w:rsid w:val="00310CF4"/>
    <w:rsid w:val="0031158E"/>
    <w:rsid w:val="00312611"/>
    <w:rsid w:val="0031347D"/>
    <w:rsid w:val="00314609"/>
    <w:rsid w:val="0031504A"/>
    <w:rsid w:val="003155DF"/>
    <w:rsid w:val="003156FE"/>
    <w:rsid w:val="00315B85"/>
    <w:rsid w:val="003166B4"/>
    <w:rsid w:val="00320442"/>
    <w:rsid w:val="00320B2D"/>
    <w:rsid w:val="00323E2B"/>
    <w:rsid w:val="00324EDB"/>
    <w:rsid w:val="0032502D"/>
    <w:rsid w:val="00325A5D"/>
    <w:rsid w:val="00325D50"/>
    <w:rsid w:val="0032610A"/>
    <w:rsid w:val="00330DF0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60CA"/>
    <w:rsid w:val="00356FA9"/>
    <w:rsid w:val="00357F89"/>
    <w:rsid w:val="0036072C"/>
    <w:rsid w:val="00360A9F"/>
    <w:rsid w:val="0036128B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2A88"/>
    <w:rsid w:val="00386CED"/>
    <w:rsid w:val="003903B1"/>
    <w:rsid w:val="00396BA0"/>
    <w:rsid w:val="00396CE0"/>
    <w:rsid w:val="00397917"/>
    <w:rsid w:val="00397B2E"/>
    <w:rsid w:val="003A0019"/>
    <w:rsid w:val="003A1D67"/>
    <w:rsid w:val="003A2879"/>
    <w:rsid w:val="003A391A"/>
    <w:rsid w:val="003A3BF1"/>
    <w:rsid w:val="003A4287"/>
    <w:rsid w:val="003A5823"/>
    <w:rsid w:val="003A5949"/>
    <w:rsid w:val="003A7136"/>
    <w:rsid w:val="003A721F"/>
    <w:rsid w:val="003A7D45"/>
    <w:rsid w:val="003B02E8"/>
    <w:rsid w:val="003B03FE"/>
    <w:rsid w:val="003B0DDE"/>
    <w:rsid w:val="003B5527"/>
    <w:rsid w:val="003B5BDD"/>
    <w:rsid w:val="003B5C35"/>
    <w:rsid w:val="003B76A1"/>
    <w:rsid w:val="003C2946"/>
    <w:rsid w:val="003C3254"/>
    <w:rsid w:val="003C38BF"/>
    <w:rsid w:val="003C5699"/>
    <w:rsid w:val="003C65AB"/>
    <w:rsid w:val="003C7875"/>
    <w:rsid w:val="003D261F"/>
    <w:rsid w:val="003D30CE"/>
    <w:rsid w:val="003D397D"/>
    <w:rsid w:val="003D3C4F"/>
    <w:rsid w:val="003D4120"/>
    <w:rsid w:val="003D492B"/>
    <w:rsid w:val="003D5094"/>
    <w:rsid w:val="003D598F"/>
    <w:rsid w:val="003D701E"/>
    <w:rsid w:val="003D718C"/>
    <w:rsid w:val="003E18C6"/>
    <w:rsid w:val="003E2D18"/>
    <w:rsid w:val="003E675E"/>
    <w:rsid w:val="003E7367"/>
    <w:rsid w:val="003F173D"/>
    <w:rsid w:val="003F1E94"/>
    <w:rsid w:val="003F3225"/>
    <w:rsid w:val="003F5992"/>
    <w:rsid w:val="004014C6"/>
    <w:rsid w:val="004022AA"/>
    <w:rsid w:val="00406487"/>
    <w:rsid w:val="00411089"/>
    <w:rsid w:val="00411EE3"/>
    <w:rsid w:val="00412B2B"/>
    <w:rsid w:val="004130C5"/>
    <w:rsid w:val="004135BE"/>
    <w:rsid w:val="004146BE"/>
    <w:rsid w:val="00416E78"/>
    <w:rsid w:val="00417446"/>
    <w:rsid w:val="00417F94"/>
    <w:rsid w:val="004201EF"/>
    <w:rsid w:val="00420678"/>
    <w:rsid w:val="0042115B"/>
    <w:rsid w:val="004211CF"/>
    <w:rsid w:val="00423737"/>
    <w:rsid w:val="004244E5"/>
    <w:rsid w:val="00425034"/>
    <w:rsid w:val="004256F7"/>
    <w:rsid w:val="004257FF"/>
    <w:rsid w:val="00427512"/>
    <w:rsid w:val="004311D9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47450"/>
    <w:rsid w:val="0045232A"/>
    <w:rsid w:val="00452BC8"/>
    <w:rsid w:val="0045379E"/>
    <w:rsid w:val="00455126"/>
    <w:rsid w:val="0045611D"/>
    <w:rsid w:val="004603DD"/>
    <w:rsid w:val="004604EA"/>
    <w:rsid w:val="004633D3"/>
    <w:rsid w:val="0046383D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17B3"/>
    <w:rsid w:val="00482B5C"/>
    <w:rsid w:val="004848A7"/>
    <w:rsid w:val="00485A1F"/>
    <w:rsid w:val="00490E75"/>
    <w:rsid w:val="0049165D"/>
    <w:rsid w:val="00492779"/>
    <w:rsid w:val="0049284E"/>
    <w:rsid w:val="00493465"/>
    <w:rsid w:val="00494598"/>
    <w:rsid w:val="004952C6"/>
    <w:rsid w:val="00495645"/>
    <w:rsid w:val="004963A8"/>
    <w:rsid w:val="00496607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320D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59C6"/>
    <w:rsid w:val="004D6953"/>
    <w:rsid w:val="004D6C28"/>
    <w:rsid w:val="004D7AC2"/>
    <w:rsid w:val="004E0EA2"/>
    <w:rsid w:val="004E1326"/>
    <w:rsid w:val="004E322A"/>
    <w:rsid w:val="004E4009"/>
    <w:rsid w:val="004E546B"/>
    <w:rsid w:val="004E58E5"/>
    <w:rsid w:val="004E5BC2"/>
    <w:rsid w:val="004E5E6E"/>
    <w:rsid w:val="004E7E2A"/>
    <w:rsid w:val="004F09F8"/>
    <w:rsid w:val="004F103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6EFE"/>
    <w:rsid w:val="005070D7"/>
    <w:rsid w:val="00507D03"/>
    <w:rsid w:val="005102FB"/>
    <w:rsid w:val="00510710"/>
    <w:rsid w:val="00511A9C"/>
    <w:rsid w:val="0051469A"/>
    <w:rsid w:val="00514794"/>
    <w:rsid w:val="0051594A"/>
    <w:rsid w:val="00515E3E"/>
    <w:rsid w:val="00516072"/>
    <w:rsid w:val="005161D5"/>
    <w:rsid w:val="00516700"/>
    <w:rsid w:val="00516F95"/>
    <w:rsid w:val="00517216"/>
    <w:rsid w:val="005175E3"/>
    <w:rsid w:val="00517E4F"/>
    <w:rsid w:val="005223FD"/>
    <w:rsid w:val="00522AC4"/>
    <w:rsid w:val="00522EA5"/>
    <w:rsid w:val="0052566F"/>
    <w:rsid w:val="0052593B"/>
    <w:rsid w:val="00525993"/>
    <w:rsid w:val="005262AE"/>
    <w:rsid w:val="00527566"/>
    <w:rsid w:val="00527AB0"/>
    <w:rsid w:val="00530211"/>
    <w:rsid w:val="00530E6C"/>
    <w:rsid w:val="0053106E"/>
    <w:rsid w:val="0053213B"/>
    <w:rsid w:val="00533FD7"/>
    <w:rsid w:val="00534770"/>
    <w:rsid w:val="00536602"/>
    <w:rsid w:val="00536756"/>
    <w:rsid w:val="00536934"/>
    <w:rsid w:val="00537614"/>
    <w:rsid w:val="00540E30"/>
    <w:rsid w:val="005412B2"/>
    <w:rsid w:val="00541782"/>
    <w:rsid w:val="00541C5F"/>
    <w:rsid w:val="0054264F"/>
    <w:rsid w:val="00542C34"/>
    <w:rsid w:val="0054356C"/>
    <w:rsid w:val="00543EDF"/>
    <w:rsid w:val="00545775"/>
    <w:rsid w:val="00546287"/>
    <w:rsid w:val="0054726E"/>
    <w:rsid w:val="005473D2"/>
    <w:rsid w:val="00551AC6"/>
    <w:rsid w:val="00551D77"/>
    <w:rsid w:val="00553B99"/>
    <w:rsid w:val="005540AE"/>
    <w:rsid w:val="005562E7"/>
    <w:rsid w:val="005568CB"/>
    <w:rsid w:val="0055742B"/>
    <w:rsid w:val="00557D09"/>
    <w:rsid w:val="00560BE0"/>
    <w:rsid w:val="0056147A"/>
    <w:rsid w:val="005619CE"/>
    <w:rsid w:val="00561A7B"/>
    <w:rsid w:val="0056275E"/>
    <w:rsid w:val="00564F4F"/>
    <w:rsid w:val="00565D12"/>
    <w:rsid w:val="00566B0D"/>
    <w:rsid w:val="005675DD"/>
    <w:rsid w:val="0057040A"/>
    <w:rsid w:val="00571869"/>
    <w:rsid w:val="00573EAD"/>
    <w:rsid w:val="00575FCD"/>
    <w:rsid w:val="00580263"/>
    <w:rsid w:val="00580294"/>
    <w:rsid w:val="005810DD"/>
    <w:rsid w:val="00581865"/>
    <w:rsid w:val="00581E0A"/>
    <w:rsid w:val="00582133"/>
    <w:rsid w:val="00582A58"/>
    <w:rsid w:val="005832E7"/>
    <w:rsid w:val="00583961"/>
    <w:rsid w:val="005844CC"/>
    <w:rsid w:val="00585628"/>
    <w:rsid w:val="00586E63"/>
    <w:rsid w:val="0058773A"/>
    <w:rsid w:val="00587A86"/>
    <w:rsid w:val="0059033C"/>
    <w:rsid w:val="00591EE4"/>
    <w:rsid w:val="00592237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A786C"/>
    <w:rsid w:val="005B33C4"/>
    <w:rsid w:val="005B4A09"/>
    <w:rsid w:val="005B5311"/>
    <w:rsid w:val="005B5795"/>
    <w:rsid w:val="005C3640"/>
    <w:rsid w:val="005C371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67A"/>
    <w:rsid w:val="005E26CF"/>
    <w:rsid w:val="005E3188"/>
    <w:rsid w:val="005E47CD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D64"/>
    <w:rsid w:val="00657EF2"/>
    <w:rsid w:val="0066068B"/>
    <w:rsid w:val="00660720"/>
    <w:rsid w:val="00661696"/>
    <w:rsid w:val="00661BE4"/>
    <w:rsid w:val="00662EEF"/>
    <w:rsid w:val="00662F7E"/>
    <w:rsid w:val="00665EAE"/>
    <w:rsid w:val="0066655D"/>
    <w:rsid w:val="006674EF"/>
    <w:rsid w:val="00673A06"/>
    <w:rsid w:val="00673EE5"/>
    <w:rsid w:val="00674091"/>
    <w:rsid w:val="00674E02"/>
    <w:rsid w:val="006803B6"/>
    <w:rsid w:val="00682334"/>
    <w:rsid w:val="0068590B"/>
    <w:rsid w:val="00686695"/>
    <w:rsid w:val="00686B75"/>
    <w:rsid w:val="0068716E"/>
    <w:rsid w:val="00687207"/>
    <w:rsid w:val="006878AD"/>
    <w:rsid w:val="00687EAF"/>
    <w:rsid w:val="00690959"/>
    <w:rsid w:val="00692120"/>
    <w:rsid w:val="00693A65"/>
    <w:rsid w:val="00695695"/>
    <w:rsid w:val="006A1CCC"/>
    <w:rsid w:val="006A2B8B"/>
    <w:rsid w:val="006A2C0A"/>
    <w:rsid w:val="006A4F4C"/>
    <w:rsid w:val="006A67B5"/>
    <w:rsid w:val="006A7F79"/>
    <w:rsid w:val="006B0C79"/>
    <w:rsid w:val="006B0E23"/>
    <w:rsid w:val="006B2ACC"/>
    <w:rsid w:val="006B6B9F"/>
    <w:rsid w:val="006C0552"/>
    <w:rsid w:val="006C0E6A"/>
    <w:rsid w:val="006C2040"/>
    <w:rsid w:val="006C23F2"/>
    <w:rsid w:val="006C2B03"/>
    <w:rsid w:val="006C432A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243C"/>
    <w:rsid w:val="006D5C76"/>
    <w:rsid w:val="006D5E07"/>
    <w:rsid w:val="006D6970"/>
    <w:rsid w:val="006D6B79"/>
    <w:rsid w:val="006D768C"/>
    <w:rsid w:val="006E097D"/>
    <w:rsid w:val="006E4DC7"/>
    <w:rsid w:val="006E4F80"/>
    <w:rsid w:val="006E64F1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588"/>
    <w:rsid w:val="0070768F"/>
    <w:rsid w:val="00710815"/>
    <w:rsid w:val="00711C84"/>
    <w:rsid w:val="0071262D"/>
    <w:rsid w:val="00713D1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4DAF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19EB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54029"/>
    <w:rsid w:val="00762FB1"/>
    <w:rsid w:val="00763AE2"/>
    <w:rsid w:val="0076453E"/>
    <w:rsid w:val="0076734F"/>
    <w:rsid w:val="0077325B"/>
    <w:rsid w:val="00774E57"/>
    <w:rsid w:val="0077557A"/>
    <w:rsid w:val="007766B8"/>
    <w:rsid w:val="00777E3E"/>
    <w:rsid w:val="00780808"/>
    <w:rsid w:val="0078290A"/>
    <w:rsid w:val="00783124"/>
    <w:rsid w:val="0078445F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254"/>
    <w:rsid w:val="007A047D"/>
    <w:rsid w:val="007A1903"/>
    <w:rsid w:val="007A5CF8"/>
    <w:rsid w:val="007A651D"/>
    <w:rsid w:val="007A77DE"/>
    <w:rsid w:val="007A7A0A"/>
    <w:rsid w:val="007B096D"/>
    <w:rsid w:val="007B19A1"/>
    <w:rsid w:val="007B38F2"/>
    <w:rsid w:val="007B5A5C"/>
    <w:rsid w:val="007B737B"/>
    <w:rsid w:val="007B7BE3"/>
    <w:rsid w:val="007B7EA3"/>
    <w:rsid w:val="007C2DF0"/>
    <w:rsid w:val="007C445C"/>
    <w:rsid w:val="007C495D"/>
    <w:rsid w:val="007C79E1"/>
    <w:rsid w:val="007D04FE"/>
    <w:rsid w:val="007D2784"/>
    <w:rsid w:val="007D4A7C"/>
    <w:rsid w:val="007D7469"/>
    <w:rsid w:val="007D7B46"/>
    <w:rsid w:val="007D7ED4"/>
    <w:rsid w:val="007E000D"/>
    <w:rsid w:val="007E0C09"/>
    <w:rsid w:val="007E1349"/>
    <w:rsid w:val="007E1F69"/>
    <w:rsid w:val="007E391C"/>
    <w:rsid w:val="007E3DC8"/>
    <w:rsid w:val="007E4DF3"/>
    <w:rsid w:val="007E51AD"/>
    <w:rsid w:val="007E76DA"/>
    <w:rsid w:val="007E7705"/>
    <w:rsid w:val="007F120F"/>
    <w:rsid w:val="007F16BD"/>
    <w:rsid w:val="007F2080"/>
    <w:rsid w:val="007F4258"/>
    <w:rsid w:val="007F4480"/>
    <w:rsid w:val="007F721B"/>
    <w:rsid w:val="007F7E76"/>
    <w:rsid w:val="007F7F57"/>
    <w:rsid w:val="00801408"/>
    <w:rsid w:val="008021FA"/>
    <w:rsid w:val="00804782"/>
    <w:rsid w:val="00806086"/>
    <w:rsid w:val="0080616D"/>
    <w:rsid w:val="00806395"/>
    <w:rsid w:val="008079D9"/>
    <w:rsid w:val="00807FAC"/>
    <w:rsid w:val="00810DD7"/>
    <w:rsid w:val="00812E24"/>
    <w:rsid w:val="00815CE4"/>
    <w:rsid w:val="00815DD3"/>
    <w:rsid w:val="00816336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6BE"/>
    <w:rsid w:val="00841B8F"/>
    <w:rsid w:val="00841C69"/>
    <w:rsid w:val="008428BC"/>
    <w:rsid w:val="00845063"/>
    <w:rsid w:val="0085106A"/>
    <w:rsid w:val="00852224"/>
    <w:rsid w:val="00856121"/>
    <w:rsid w:val="00862337"/>
    <w:rsid w:val="008624ED"/>
    <w:rsid w:val="0086258A"/>
    <w:rsid w:val="00862BC0"/>
    <w:rsid w:val="0086380A"/>
    <w:rsid w:val="00866046"/>
    <w:rsid w:val="00866390"/>
    <w:rsid w:val="0086655A"/>
    <w:rsid w:val="00866A6B"/>
    <w:rsid w:val="00866EA3"/>
    <w:rsid w:val="008672B7"/>
    <w:rsid w:val="00867700"/>
    <w:rsid w:val="00876509"/>
    <w:rsid w:val="00876AA1"/>
    <w:rsid w:val="00877CCD"/>
    <w:rsid w:val="00880CDD"/>
    <w:rsid w:val="0088181E"/>
    <w:rsid w:val="00882129"/>
    <w:rsid w:val="0088254F"/>
    <w:rsid w:val="00883225"/>
    <w:rsid w:val="00884340"/>
    <w:rsid w:val="00885CEF"/>
    <w:rsid w:val="00885DC7"/>
    <w:rsid w:val="008878B7"/>
    <w:rsid w:val="00887934"/>
    <w:rsid w:val="0089181B"/>
    <w:rsid w:val="008919B7"/>
    <w:rsid w:val="00891BE0"/>
    <w:rsid w:val="0089264C"/>
    <w:rsid w:val="008926DB"/>
    <w:rsid w:val="00892789"/>
    <w:rsid w:val="00895AA6"/>
    <w:rsid w:val="00897792"/>
    <w:rsid w:val="00897E07"/>
    <w:rsid w:val="00897F7B"/>
    <w:rsid w:val="00897FD5"/>
    <w:rsid w:val="008A0971"/>
    <w:rsid w:val="008A1C13"/>
    <w:rsid w:val="008A2092"/>
    <w:rsid w:val="008A2778"/>
    <w:rsid w:val="008A3A93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2550"/>
    <w:rsid w:val="008D381B"/>
    <w:rsid w:val="008D5666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675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074AE"/>
    <w:rsid w:val="009110FB"/>
    <w:rsid w:val="0091504C"/>
    <w:rsid w:val="00916167"/>
    <w:rsid w:val="00922CC5"/>
    <w:rsid w:val="00924136"/>
    <w:rsid w:val="0092511C"/>
    <w:rsid w:val="00925508"/>
    <w:rsid w:val="0092561C"/>
    <w:rsid w:val="0092619E"/>
    <w:rsid w:val="00926B8B"/>
    <w:rsid w:val="009305AF"/>
    <w:rsid w:val="00933DD2"/>
    <w:rsid w:val="009351C3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19CB"/>
    <w:rsid w:val="00952548"/>
    <w:rsid w:val="00953F85"/>
    <w:rsid w:val="00954D58"/>
    <w:rsid w:val="00956F25"/>
    <w:rsid w:val="009576C6"/>
    <w:rsid w:val="0095778E"/>
    <w:rsid w:val="009602C2"/>
    <w:rsid w:val="00960B24"/>
    <w:rsid w:val="0096108A"/>
    <w:rsid w:val="00961B5D"/>
    <w:rsid w:val="00962F98"/>
    <w:rsid w:val="00965936"/>
    <w:rsid w:val="00966DFC"/>
    <w:rsid w:val="009673F7"/>
    <w:rsid w:val="009706EA"/>
    <w:rsid w:val="009744E2"/>
    <w:rsid w:val="00975831"/>
    <w:rsid w:val="00975AC2"/>
    <w:rsid w:val="00975DE1"/>
    <w:rsid w:val="00975FDD"/>
    <w:rsid w:val="00977486"/>
    <w:rsid w:val="009779EB"/>
    <w:rsid w:val="00982BE6"/>
    <w:rsid w:val="00983924"/>
    <w:rsid w:val="009840EE"/>
    <w:rsid w:val="0098459E"/>
    <w:rsid w:val="0098548F"/>
    <w:rsid w:val="0098630C"/>
    <w:rsid w:val="00987A87"/>
    <w:rsid w:val="00990623"/>
    <w:rsid w:val="009919BE"/>
    <w:rsid w:val="0099361F"/>
    <w:rsid w:val="00993AFC"/>
    <w:rsid w:val="00994825"/>
    <w:rsid w:val="009951EF"/>
    <w:rsid w:val="00995A59"/>
    <w:rsid w:val="00995DDA"/>
    <w:rsid w:val="00996C9B"/>
    <w:rsid w:val="009A0E42"/>
    <w:rsid w:val="009A0EF8"/>
    <w:rsid w:val="009A20FE"/>
    <w:rsid w:val="009A217A"/>
    <w:rsid w:val="009A48B1"/>
    <w:rsid w:val="009B005F"/>
    <w:rsid w:val="009B06E9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5A80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07B5F"/>
    <w:rsid w:val="00A11B7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16DE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60EA"/>
    <w:rsid w:val="00A77ADF"/>
    <w:rsid w:val="00A80080"/>
    <w:rsid w:val="00A81056"/>
    <w:rsid w:val="00A81399"/>
    <w:rsid w:val="00A814BF"/>
    <w:rsid w:val="00A81520"/>
    <w:rsid w:val="00A82141"/>
    <w:rsid w:val="00A8542C"/>
    <w:rsid w:val="00A862DA"/>
    <w:rsid w:val="00A879AA"/>
    <w:rsid w:val="00A906AC"/>
    <w:rsid w:val="00A90966"/>
    <w:rsid w:val="00A90D87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2734"/>
    <w:rsid w:val="00AB6E37"/>
    <w:rsid w:val="00AB7E75"/>
    <w:rsid w:val="00AB7FB7"/>
    <w:rsid w:val="00AC1C58"/>
    <w:rsid w:val="00AC2763"/>
    <w:rsid w:val="00AC287C"/>
    <w:rsid w:val="00AC3F56"/>
    <w:rsid w:val="00AC469B"/>
    <w:rsid w:val="00AC6EBD"/>
    <w:rsid w:val="00AC7C83"/>
    <w:rsid w:val="00AD42FD"/>
    <w:rsid w:val="00AD6175"/>
    <w:rsid w:val="00AD62CB"/>
    <w:rsid w:val="00AD6795"/>
    <w:rsid w:val="00AE297E"/>
    <w:rsid w:val="00AE2BC5"/>
    <w:rsid w:val="00AE32DE"/>
    <w:rsid w:val="00AE4402"/>
    <w:rsid w:val="00AE5A85"/>
    <w:rsid w:val="00AF123C"/>
    <w:rsid w:val="00AF1F7B"/>
    <w:rsid w:val="00AF217C"/>
    <w:rsid w:val="00AF2836"/>
    <w:rsid w:val="00AF2F58"/>
    <w:rsid w:val="00AF3A30"/>
    <w:rsid w:val="00AF519C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CF"/>
    <w:rsid w:val="00B453E4"/>
    <w:rsid w:val="00B4572C"/>
    <w:rsid w:val="00B46542"/>
    <w:rsid w:val="00B46910"/>
    <w:rsid w:val="00B47270"/>
    <w:rsid w:val="00B47DDA"/>
    <w:rsid w:val="00B47EA4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57EE1"/>
    <w:rsid w:val="00B6041D"/>
    <w:rsid w:val="00B6190E"/>
    <w:rsid w:val="00B633EB"/>
    <w:rsid w:val="00B63D08"/>
    <w:rsid w:val="00B67C73"/>
    <w:rsid w:val="00B73CBB"/>
    <w:rsid w:val="00B73ED6"/>
    <w:rsid w:val="00B82CCD"/>
    <w:rsid w:val="00B86DF6"/>
    <w:rsid w:val="00B871FA"/>
    <w:rsid w:val="00B87549"/>
    <w:rsid w:val="00B92D84"/>
    <w:rsid w:val="00B934E1"/>
    <w:rsid w:val="00B95B4F"/>
    <w:rsid w:val="00B9701C"/>
    <w:rsid w:val="00B97650"/>
    <w:rsid w:val="00B97B45"/>
    <w:rsid w:val="00BA044B"/>
    <w:rsid w:val="00BA090B"/>
    <w:rsid w:val="00BA2C17"/>
    <w:rsid w:val="00BA4451"/>
    <w:rsid w:val="00BA49EF"/>
    <w:rsid w:val="00BA6F86"/>
    <w:rsid w:val="00BA7D66"/>
    <w:rsid w:val="00BB23B2"/>
    <w:rsid w:val="00BB3D4E"/>
    <w:rsid w:val="00BB597D"/>
    <w:rsid w:val="00BB7E5E"/>
    <w:rsid w:val="00BC029C"/>
    <w:rsid w:val="00BC13BA"/>
    <w:rsid w:val="00BC2CDD"/>
    <w:rsid w:val="00BC54D1"/>
    <w:rsid w:val="00BC5D03"/>
    <w:rsid w:val="00BC662F"/>
    <w:rsid w:val="00BC7A96"/>
    <w:rsid w:val="00BC7EA6"/>
    <w:rsid w:val="00BD0012"/>
    <w:rsid w:val="00BD1068"/>
    <w:rsid w:val="00BD2893"/>
    <w:rsid w:val="00BD39D7"/>
    <w:rsid w:val="00BD41B8"/>
    <w:rsid w:val="00BD4300"/>
    <w:rsid w:val="00BD52F8"/>
    <w:rsid w:val="00BD52FF"/>
    <w:rsid w:val="00BD5E09"/>
    <w:rsid w:val="00BE0737"/>
    <w:rsid w:val="00BE0DE8"/>
    <w:rsid w:val="00BE13C2"/>
    <w:rsid w:val="00BE1CE8"/>
    <w:rsid w:val="00BE23F3"/>
    <w:rsid w:val="00BE2BA5"/>
    <w:rsid w:val="00BE3E4A"/>
    <w:rsid w:val="00BE4794"/>
    <w:rsid w:val="00BE50F0"/>
    <w:rsid w:val="00BE5329"/>
    <w:rsid w:val="00BE5535"/>
    <w:rsid w:val="00BE68E4"/>
    <w:rsid w:val="00BE6C57"/>
    <w:rsid w:val="00BE7667"/>
    <w:rsid w:val="00BE7FB4"/>
    <w:rsid w:val="00BF087C"/>
    <w:rsid w:val="00BF2894"/>
    <w:rsid w:val="00BF3286"/>
    <w:rsid w:val="00BF3BCF"/>
    <w:rsid w:val="00BF4C3C"/>
    <w:rsid w:val="00BF65E4"/>
    <w:rsid w:val="00BF6890"/>
    <w:rsid w:val="00BF7867"/>
    <w:rsid w:val="00C009B4"/>
    <w:rsid w:val="00C00F59"/>
    <w:rsid w:val="00C01B80"/>
    <w:rsid w:val="00C01E4E"/>
    <w:rsid w:val="00C05A1F"/>
    <w:rsid w:val="00C064FF"/>
    <w:rsid w:val="00C06FE3"/>
    <w:rsid w:val="00C1497B"/>
    <w:rsid w:val="00C1742F"/>
    <w:rsid w:val="00C201E8"/>
    <w:rsid w:val="00C221D1"/>
    <w:rsid w:val="00C24106"/>
    <w:rsid w:val="00C24180"/>
    <w:rsid w:val="00C25838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579D2"/>
    <w:rsid w:val="00C628F0"/>
    <w:rsid w:val="00C62DFF"/>
    <w:rsid w:val="00C62E1D"/>
    <w:rsid w:val="00C6408D"/>
    <w:rsid w:val="00C6423E"/>
    <w:rsid w:val="00C64865"/>
    <w:rsid w:val="00C65011"/>
    <w:rsid w:val="00C65AE8"/>
    <w:rsid w:val="00C66464"/>
    <w:rsid w:val="00C664FE"/>
    <w:rsid w:val="00C704C0"/>
    <w:rsid w:val="00C7198E"/>
    <w:rsid w:val="00C71D54"/>
    <w:rsid w:val="00C72C95"/>
    <w:rsid w:val="00C82F5E"/>
    <w:rsid w:val="00C83C85"/>
    <w:rsid w:val="00C845AF"/>
    <w:rsid w:val="00C84CB7"/>
    <w:rsid w:val="00C87612"/>
    <w:rsid w:val="00C901C6"/>
    <w:rsid w:val="00C90301"/>
    <w:rsid w:val="00C94124"/>
    <w:rsid w:val="00C95178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2078"/>
    <w:rsid w:val="00CC20EF"/>
    <w:rsid w:val="00CC2653"/>
    <w:rsid w:val="00CC295B"/>
    <w:rsid w:val="00CC3920"/>
    <w:rsid w:val="00CC4531"/>
    <w:rsid w:val="00CC4B4E"/>
    <w:rsid w:val="00CC4B8E"/>
    <w:rsid w:val="00CC59C2"/>
    <w:rsid w:val="00CC7937"/>
    <w:rsid w:val="00CC7B24"/>
    <w:rsid w:val="00CC7E44"/>
    <w:rsid w:val="00CD12CF"/>
    <w:rsid w:val="00CD4BDB"/>
    <w:rsid w:val="00CE169D"/>
    <w:rsid w:val="00CE38EF"/>
    <w:rsid w:val="00CE3F33"/>
    <w:rsid w:val="00CE448A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5554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0AF8"/>
    <w:rsid w:val="00D21C9C"/>
    <w:rsid w:val="00D23A5A"/>
    <w:rsid w:val="00D24C3E"/>
    <w:rsid w:val="00D26228"/>
    <w:rsid w:val="00D2652C"/>
    <w:rsid w:val="00D2749F"/>
    <w:rsid w:val="00D275E8"/>
    <w:rsid w:val="00D2787A"/>
    <w:rsid w:val="00D27F3C"/>
    <w:rsid w:val="00D30380"/>
    <w:rsid w:val="00D30C78"/>
    <w:rsid w:val="00D3169C"/>
    <w:rsid w:val="00D31C37"/>
    <w:rsid w:val="00D3481E"/>
    <w:rsid w:val="00D3591F"/>
    <w:rsid w:val="00D36E55"/>
    <w:rsid w:val="00D37BE9"/>
    <w:rsid w:val="00D44D07"/>
    <w:rsid w:val="00D4649B"/>
    <w:rsid w:val="00D47575"/>
    <w:rsid w:val="00D50A3E"/>
    <w:rsid w:val="00D50F74"/>
    <w:rsid w:val="00D53764"/>
    <w:rsid w:val="00D5479D"/>
    <w:rsid w:val="00D55FE5"/>
    <w:rsid w:val="00D56629"/>
    <w:rsid w:val="00D570CA"/>
    <w:rsid w:val="00D60E63"/>
    <w:rsid w:val="00D61F1B"/>
    <w:rsid w:val="00D6297F"/>
    <w:rsid w:val="00D647A7"/>
    <w:rsid w:val="00D65C9A"/>
    <w:rsid w:val="00D66E23"/>
    <w:rsid w:val="00D67A62"/>
    <w:rsid w:val="00D70E2F"/>
    <w:rsid w:val="00D7169A"/>
    <w:rsid w:val="00D73B55"/>
    <w:rsid w:val="00D74B16"/>
    <w:rsid w:val="00D7547F"/>
    <w:rsid w:val="00D76345"/>
    <w:rsid w:val="00D76490"/>
    <w:rsid w:val="00D764F5"/>
    <w:rsid w:val="00D76907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1E41"/>
    <w:rsid w:val="00DB2FFA"/>
    <w:rsid w:val="00DB416D"/>
    <w:rsid w:val="00DC12EB"/>
    <w:rsid w:val="00DC2CA3"/>
    <w:rsid w:val="00DC37BD"/>
    <w:rsid w:val="00DC3BBB"/>
    <w:rsid w:val="00DC3FEE"/>
    <w:rsid w:val="00DC54BC"/>
    <w:rsid w:val="00DC6736"/>
    <w:rsid w:val="00DC7795"/>
    <w:rsid w:val="00DC7A32"/>
    <w:rsid w:val="00DC7A68"/>
    <w:rsid w:val="00DD0A90"/>
    <w:rsid w:val="00DD29EE"/>
    <w:rsid w:val="00DD2B5A"/>
    <w:rsid w:val="00DD3287"/>
    <w:rsid w:val="00DD5012"/>
    <w:rsid w:val="00DD5DA3"/>
    <w:rsid w:val="00DD5EDB"/>
    <w:rsid w:val="00DE1131"/>
    <w:rsid w:val="00DE1D8B"/>
    <w:rsid w:val="00DE1FA2"/>
    <w:rsid w:val="00DE3663"/>
    <w:rsid w:val="00DE4C11"/>
    <w:rsid w:val="00DE57E8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120D"/>
    <w:rsid w:val="00E2365E"/>
    <w:rsid w:val="00E252CB"/>
    <w:rsid w:val="00E26DDF"/>
    <w:rsid w:val="00E32EE1"/>
    <w:rsid w:val="00E32F0E"/>
    <w:rsid w:val="00E3507D"/>
    <w:rsid w:val="00E360BF"/>
    <w:rsid w:val="00E369A6"/>
    <w:rsid w:val="00E3722E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3F8C"/>
    <w:rsid w:val="00E4464C"/>
    <w:rsid w:val="00E45BE1"/>
    <w:rsid w:val="00E467B9"/>
    <w:rsid w:val="00E46A60"/>
    <w:rsid w:val="00E46CD7"/>
    <w:rsid w:val="00E501F8"/>
    <w:rsid w:val="00E50900"/>
    <w:rsid w:val="00E520B4"/>
    <w:rsid w:val="00E54F47"/>
    <w:rsid w:val="00E61B2E"/>
    <w:rsid w:val="00E628C6"/>
    <w:rsid w:val="00E62FE6"/>
    <w:rsid w:val="00E641E0"/>
    <w:rsid w:val="00E64CDC"/>
    <w:rsid w:val="00E660C7"/>
    <w:rsid w:val="00E67D56"/>
    <w:rsid w:val="00E72443"/>
    <w:rsid w:val="00E73FEA"/>
    <w:rsid w:val="00E7447B"/>
    <w:rsid w:val="00E7508D"/>
    <w:rsid w:val="00E77205"/>
    <w:rsid w:val="00E808A9"/>
    <w:rsid w:val="00E810FD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323A"/>
    <w:rsid w:val="00EA3F5F"/>
    <w:rsid w:val="00EA4855"/>
    <w:rsid w:val="00EB0747"/>
    <w:rsid w:val="00EB1235"/>
    <w:rsid w:val="00EB2F05"/>
    <w:rsid w:val="00EB3FCA"/>
    <w:rsid w:val="00EB4442"/>
    <w:rsid w:val="00EB6DE2"/>
    <w:rsid w:val="00EC052B"/>
    <w:rsid w:val="00EC0B9B"/>
    <w:rsid w:val="00EC0BF6"/>
    <w:rsid w:val="00EC22E5"/>
    <w:rsid w:val="00EC2CFF"/>
    <w:rsid w:val="00EC4276"/>
    <w:rsid w:val="00EC58DC"/>
    <w:rsid w:val="00EC5BBA"/>
    <w:rsid w:val="00EC6C74"/>
    <w:rsid w:val="00EC7590"/>
    <w:rsid w:val="00EC7B27"/>
    <w:rsid w:val="00EC7FB6"/>
    <w:rsid w:val="00ED0BD6"/>
    <w:rsid w:val="00ED0DF1"/>
    <w:rsid w:val="00ED29BA"/>
    <w:rsid w:val="00ED35F4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49F"/>
    <w:rsid w:val="00F20FEB"/>
    <w:rsid w:val="00F22BF6"/>
    <w:rsid w:val="00F23686"/>
    <w:rsid w:val="00F23C1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313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A94"/>
    <w:rsid w:val="00F82DDA"/>
    <w:rsid w:val="00F8304F"/>
    <w:rsid w:val="00F8306F"/>
    <w:rsid w:val="00F8327C"/>
    <w:rsid w:val="00F83397"/>
    <w:rsid w:val="00F83F0F"/>
    <w:rsid w:val="00F84E16"/>
    <w:rsid w:val="00F855F8"/>
    <w:rsid w:val="00F858EE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0891"/>
    <w:rsid w:val="00FB147B"/>
    <w:rsid w:val="00FB17D0"/>
    <w:rsid w:val="00FB1F4C"/>
    <w:rsid w:val="00FB2C66"/>
    <w:rsid w:val="00FB2EE8"/>
    <w:rsid w:val="00FB3426"/>
    <w:rsid w:val="00FB3B89"/>
    <w:rsid w:val="00FB5DAC"/>
    <w:rsid w:val="00FB746E"/>
    <w:rsid w:val="00FC0502"/>
    <w:rsid w:val="00FC1222"/>
    <w:rsid w:val="00FC2253"/>
    <w:rsid w:val="00FC2C38"/>
    <w:rsid w:val="00FC3123"/>
    <w:rsid w:val="00FC327E"/>
    <w:rsid w:val="00FC3D68"/>
    <w:rsid w:val="00FC67DE"/>
    <w:rsid w:val="00FC6B6C"/>
    <w:rsid w:val="00FD0572"/>
    <w:rsid w:val="00FD07E5"/>
    <w:rsid w:val="00FD097D"/>
    <w:rsid w:val="00FD13A5"/>
    <w:rsid w:val="00FD285D"/>
    <w:rsid w:val="00FD5974"/>
    <w:rsid w:val="00FE01E4"/>
    <w:rsid w:val="00FE106C"/>
    <w:rsid w:val="00FE2A6B"/>
    <w:rsid w:val="00FE350E"/>
    <w:rsid w:val="00FE3807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5CEB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F41AA"/>
  <w15:docId w15:val="{BA4D5202-E930-4087-ACB0-A52E0877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3166B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166B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66B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66B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66B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0210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link w:val="2"/>
    <w:rsid w:val="00207D52"/>
    <w:rPr>
      <w:rFonts w:ascii="Arial" w:eastAsia="Times New Roman" w:hAnsi="Arial" w:cs="Arial"/>
      <w:b/>
      <w:bCs/>
      <w:iCs/>
      <w:sz w:val="30"/>
      <w:szCs w:val="28"/>
    </w:rPr>
  </w:style>
  <w:style w:type="character" w:styleId="a5">
    <w:name w:val="Hyperlink"/>
    <w:basedOn w:val="a0"/>
    <w:rsid w:val="003166B4"/>
    <w:rPr>
      <w:color w:val="0000FF"/>
      <w:u w:val="non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8267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8267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62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62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166B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3166B4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862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66B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66B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66B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66B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66B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66B4"/>
    <w:rPr>
      <w:sz w:val="28"/>
    </w:rPr>
  </w:style>
  <w:style w:type="character" w:customStyle="1" w:styleId="FontStyle13">
    <w:name w:val="Font Style13"/>
    <w:uiPriority w:val="99"/>
    <w:rsid w:val="00060C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53fc125e-84bd-477b-be5e-44d05ab0ac5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3741-088E-4A42-9DCF-FB69E9E9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255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6061</CharactersWithSpaces>
  <SharedDoc>false</SharedDoc>
  <HLinks>
    <vt:vector size="54" baseType="variant">
      <vt:variant>
        <vt:i4>5111896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../../../../../../../../content/act/c42118d5-9399-4987-940d-8249607d15e8.html</vt:lpwstr>
      </vt:variant>
      <vt:variant>
        <vt:lpwstr/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>/content/act/e9bd359e-0852-4771-a44d-e3c691e32bc1.html</vt:lpwstr>
      </vt:variant>
      <vt:variant>
        <vt:lpwstr/>
      </vt:variant>
      <vt:variant>
        <vt:i4>2031621</vt:i4>
      </vt:variant>
      <vt:variant>
        <vt:i4>18</vt:i4>
      </vt:variant>
      <vt:variant>
        <vt:i4>0</vt:i4>
      </vt:variant>
      <vt:variant>
        <vt:i4>5</vt:i4>
      </vt:variant>
      <vt:variant>
        <vt:lpwstr>/content/act/53fc125e-84bd-477b-be5e-44d05ab0ac51.doc</vt:lpwstr>
      </vt:variant>
      <vt:variant>
        <vt:lpwstr/>
      </vt:variant>
      <vt:variant>
        <vt:i4>3801193</vt:i4>
      </vt:variant>
      <vt:variant>
        <vt:i4>15</vt:i4>
      </vt:variant>
      <vt:variant>
        <vt:i4>0</vt:i4>
      </vt:variant>
      <vt:variant>
        <vt:i4>5</vt:i4>
      </vt:variant>
      <vt:variant>
        <vt:lpwstr>/content/act/462eea98-27af-4b8c-8c0d-22e371473dbf.html</vt:lpwstr>
      </vt:variant>
      <vt:variant>
        <vt:lpwstr/>
      </vt:variant>
      <vt:variant>
        <vt:i4>3407969</vt:i4>
      </vt:variant>
      <vt:variant>
        <vt:i4>12</vt:i4>
      </vt:variant>
      <vt:variant>
        <vt:i4>0</vt:i4>
      </vt:variant>
      <vt:variant>
        <vt:i4>5</vt:i4>
      </vt:variant>
      <vt:variant>
        <vt:lpwstr>/content/act/c42118d5-9399-4987-940d-8249607d15e8.html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/content/act/ed05bcac-dad3-4fb1-a650-193cad016cf0.html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Юренко Алёна Викторовна</dc:creator>
  <cp:lastModifiedBy>Усман Алиханов</cp:lastModifiedBy>
  <cp:revision>15</cp:revision>
  <cp:lastPrinted>2023-11-07T12:54:00Z</cp:lastPrinted>
  <dcterms:created xsi:type="dcterms:W3CDTF">2023-02-21T05:28:00Z</dcterms:created>
  <dcterms:modified xsi:type="dcterms:W3CDTF">2023-11-10T10:09:00Z</dcterms:modified>
</cp:coreProperties>
</file>